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A925" w14:textId="5C20DCD5" w:rsidR="00D64CEA" w:rsidRPr="00D64CEA" w:rsidRDefault="004F56A3" w:rsidP="00D64CEA">
      <w:pPr>
        <w:tabs>
          <w:tab w:val="left" w:pos="4253"/>
        </w:tabs>
        <w:spacing w:line="276" w:lineRule="auto"/>
        <w:jc w:val="center"/>
        <w:rPr>
          <w:b/>
          <w:sz w:val="18"/>
          <w:szCs w:val="18"/>
          <w:lang w:eastAsia="en-US"/>
        </w:rPr>
      </w:pPr>
      <w:bookmarkStart w:id="0" w:name="_GoBack"/>
      <w:bookmarkEnd w:id="0"/>
      <w:r w:rsidRPr="008F2D3E">
        <w:rPr>
          <w:rFonts w:ascii="TimesNewRomanPS" w:hAnsi="TimesNewRomanPS"/>
          <w:b/>
          <w:bCs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 wp14:anchorId="282968B8" wp14:editId="142BE9F8">
            <wp:simplePos x="0" y="0"/>
            <wp:positionH relativeFrom="column">
              <wp:posOffset>635</wp:posOffset>
            </wp:positionH>
            <wp:positionV relativeFrom="paragraph">
              <wp:posOffset>-413385</wp:posOffset>
            </wp:positionV>
            <wp:extent cx="6210300" cy="1738630"/>
            <wp:effectExtent l="0" t="0" r="0" b="0"/>
            <wp:wrapThrough wrapText="bothSides">
              <wp:wrapPolygon edited="0">
                <wp:start x="0" y="0"/>
                <wp:lineTo x="0" y="21300"/>
                <wp:lineTo x="21534" y="21300"/>
                <wp:lineTo x="21534" y="0"/>
                <wp:lineTo x="0" y="0"/>
              </wp:wrapPolygon>
            </wp:wrapThrough>
            <wp:docPr id="4" name="Content Placeholder 4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4730E-4490-4212-B0DE-E8D65AA77E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4730E-4490-4212-B0DE-E8D65AA77E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738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AA33" w14:textId="77777777" w:rsidR="00D42E7E" w:rsidRDefault="00D42E7E" w:rsidP="00D42E7E">
      <w:pPr>
        <w:pStyle w:val="prastasistinklapis"/>
        <w:spacing w:before="0" w:beforeAutospacing="0" w:after="0" w:afterAutospacing="0"/>
        <w:ind w:left="5040" w:firstLine="72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PATVIRTINTA</w:t>
      </w:r>
    </w:p>
    <w:p w14:paraId="6E6738B9" w14:textId="77777777" w:rsidR="00D42E7E" w:rsidRDefault="00D42E7E" w:rsidP="00D42E7E">
      <w:pPr>
        <w:pStyle w:val="prastasistinklapis"/>
        <w:spacing w:before="0" w:beforeAutospacing="0" w:after="0" w:afterAutospacing="0"/>
        <w:ind w:left="576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Vilkaviškio rajono sporto mokyklos</w:t>
      </w:r>
    </w:p>
    <w:p w14:paraId="08F7F504" w14:textId="77777777" w:rsidR="00D42E7E" w:rsidRDefault="00D42E7E" w:rsidP="00D42E7E">
      <w:pPr>
        <w:pStyle w:val="prastasistinklapis"/>
        <w:spacing w:before="0" w:beforeAutospacing="0" w:after="0" w:afterAutospacing="0"/>
        <w:ind w:left="5040" w:firstLine="72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 xml:space="preserve">direktoriaus 2021 m. liepos 15 d. </w:t>
      </w:r>
    </w:p>
    <w:p w14:paraId="1CB1A9B6" w14:textId="4D8CF8C1" w:rsidR="00D42E7E" w:rsidRDefault="00D42E7E" w:rsidP="00D42E7E">
      <w:pPr>
        <w:pStyle w:val="prastasistinklapis"/>
        <w:spacing w:before="0" w:beforeAutospacing="0" w:after="0" w:afterAutospacing="0"/>
        <w:ind w:left="5040" w:firstLine="72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įsakymu Nr. V-1-21</w:t>
      </w:r>
    </w:p>
    <w:p w14:paraId="342FDDCE" w14:textId="77777777" w:rsidR="00D42E7E" w:rsidRPr="00D42E7E" w:rsidRDefault="00D42E7E" w:rsidP="00D42E7E">
      <w:pPr>
        <w:pStyle w:val="prastasistinklapis"/>
        <w:spacing w:before="0" w:beforeAutospacing="0" w:after="0" w:afterAutospacing="0"/>
        <w:ind w:left="5040" w:firstLine="720"/>
        <w:rPr>
          <w:rFonts w:ascii="TimesNewRomanPS" w:hAnsi="TimesNewRomanPS"/>
          <w:bCs/>
        </w:rPr>
      </w:pPr>
    </w:p>
    <w:p w14:paraId="66C86A94" w14:textId="77777777" w:rsidR="00D42E7E" w:rsidRDefault="00D42E7E" w:rsidP="00EA50A8">
      <w:pPr>
        <w:pStyle w:val="prastasistinklapis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7474F3A5" w14:textId="28E6BE4A" w:rsidR="00EA50A8" w:rsidRDefault="00EA50A8" w:rsidP="00EA50A8">
      <w:pPr>
        <w:pStyle w:val="prastasistinklapis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PROJEKTO </w:t>
      </w:r>
    </w:p>
    <w:p w14:paraId="45B3FB26" w14:textId="77777777" w:rsidR="00EA50A8" w:rsidRPr="00536BCB" w:rsidRDefault="00EA50A8" w:rsidP="00EA50A8">
      <w:pPr>
        <w:pStyle w:val="prastasistinklapis"/>
        <w:spacing w:before="0" w:beforeAutospacing="0" w:after="0" w:afterAutospacing="0"/>
        <w:jc w:val="center"/>
        <w:rPr>
          <w:rFonts w:ascii="TimesNewRomanPS" w:hAnsi="TimesNewRomanPS"/>
          <w:b/>
          <w:bCs/>
          <w:i/>
          <w:iCs/>
          <w:sz w:val="28"/>
          <w:szCs w:val="28"/>
        </w:rPr>
      </w:pP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„JAUNIMO SPORTO IR FIZINIO AKTYVUMO DIDINIMAS SKATINANT VI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E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TOS VALD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Ž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IOS INSTITUCIJ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Ų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 xml:space="preserve"> IR BENDRUOMENI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Ų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 xml:space="preserve"> 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Į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>TRAUKIM</w:t>
      </w:r>
      <w:r w:rsidRPr="00536BCB">
        <w:rPr>
          <w:rFonts w:ascii="TimesNewRomanPS" w:hAnsi="TimesNewRomanPS" w:hint="eastAsia"/>
          <w:b/>
          <w:bCs/>
          <w:i/>
          <w:iCs/>
          <w:sz w:val="28"/>
          <w:szCs w:val="28"/>
        </w:rPr>
        <w:t>Ą</w:t>
      </w:r>
      <w:r w:rsidRPr="00536BCB">
        <w:rPr>
          <w:rFonts w:ascii="TimesNewRomanPS" w:hAnsi="TimesNewRomanPS"/>
          <w:b/>
          <w:bCs/>
          <w:i/>
          <w:iCs/>
          <w:sz w:val="28"/>
          <w:szCs w:val="28"/>
        </w:rPr>
        <w:t xml:space="preserve"> PASIENIO REGIONE“ </w:t>
      </w:r>
    </w:p>
    <w:p w14:paraId="24B6C489" w14:textId="66734A49" w:rsidR="00EA50A8" w:rsidRDefault="00EA50A8" w:rsidP="00EA50A8">
      <w:pPr>
        <w:pStyle w:val="prastasistinklapis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VIEŠŲJŲ PIRKIMŲ </w:t>
      </w:r>
      <w:r w:rsidR="00D42E7E">
        <w:rPr>
          <w:rFonts w:ascii="TimesNewRomanPS" w:hAnsi="TimesNewRomanPS"/>
          <w:b/>
          <w:bCs/>
          <w:sz w:val="28"/>
          <w:szCs w:val="28"/>
        </w:rPr>
        <w:t>SPECIAL</w:t>
      </w:r>
      <w:r w:rsidR="004716E8">
        <w:rPr>
          <w:rFonts w:ascii="TimesNewRomanPS" w:hAnsi="TimesNewRomanPS"/>
          <w:b/>
          <w:bCs/>
          <w:sz w:val="28"/>
          <w:szCs w:val="28"/>
        </w:rPr>
        <w:t>ISTO</w:t>
      </w:r>
      <w:r>
        <w:rPr>
          <w:rFonts w:ascii="TimesNewRomanPS" w:hAnsi="TimesNewRomanPS"/>
          <w:b/>
          <w:bCs/>
          <w:sz w:val="28"/>
          <w:szCs w:val="28"/>
        </w:rPr>
        <w:t xml:space="preserve"> PAREIGYBĖS APRAŠYMAS</w:t>
      </w:r>
    </w:p>
    <w:p w14:paraId="678282FD" w14:textId="77777777" w:rsidR="00EA50A8" w:rsidRDefault="00EA50A8" w:rsidP="00EA50A8">
      <w:pPr>
        <w:pStyle w:val="Pagrindiniotekstotrauka21"/>
        <w:spacing w:line="240" w:lineRule="auto"/>
        <w:ind w:left="0" w:right="612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E82397" w14:textId="77777777" w:rsidR="00EA50A8" w:rsidRDefault="00EA50A8" w:rsidP="00EA50A8">
      <w:pPr>
        <w:pStyle w:val="prastasistinklapis"/>
        <w:numPr>
          <w:ilvl w:val="0"/>
          <w:numId w:val="20"/>
        </w:numPr>
        <w:spacing w:before="240" w:beforeAutospacing="0" w:after="240" w:afterAutospacing="0"/>
        <w:jc w:val="both"/>
      </w:pPr>
      <w:r>
        <w:rPr>
          <w:rFonts w:ascii="TimesNewRomanPS" w:hAnsi="TimesNewRomanPS"/>
          <w:b/>
          <w:bCs/>
        </w:rPr>
        <w:t xml:space="preserve">BENDROJI DALIS </w:t>
      </w:r>
    </w:p>
    <w:p w14:paraId="28AA1F1D" w14:textId="2EBD62A2" w:rsidR="00EA50A8" w:rsidRPr="00536BCB" w:rsidRDefault="00EA50A8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Projekto </w:t>
      </w:r>
      <w:r w:rsidRPr="00EA50A8">
        <w:rPr>
          <w:rFonts w:ascii="TimesNewRomanPSMT" w:hAnsi="TimesNewRomanPSMT"/>
        </w:rPr>
        <w:t>vie</w:t>
      </w:r>
      <w:r w:rsidRPr="00EA50A8">
        <w:rPr>
          <w:rFonts w:ascii="TimesNewRomanPSMT" w:hAnsi="TimesNewRomanPSMT" w:hint="eastAsia"/>
        </w:rPr>
        <w:t>šų</w:t>
      </w:r>
      <w:r w:rsidRPr="00EA50A8">
        <w:rPr>
          <w:rFonts w:ascii="TimesNewRomanPSMT" w:hAnsi="TimesNewRomanPSMT"/>
        </w:rPr>
        <w:t>j</w:t>
      </w:r>
      <w:r w:rsidRPr="00EA50A8">
        <w:rPr>
          <w:rFonts w:ascii="TimesNewRomanPSMT" w:hAnsi="TimesNewRomanPSMT" w:hint="eastAsia"/>
        </w:rPr>
        <w:t>ų</w:t>
      </w:r>
      <w:r w:rsidRPr="00EA50A8">
        <w:rPr>
          <w:rFonts w:ascii="TimesNewRomanPSMT" w:hAnsi="TimesNewRomanPSMT"/>
        </w:rPr>
        <w:t xml:space="preserve"> pirkim</w:t>
      </w:r>
      <w:r w:rsidRPr="00EA50A8">
        <w:rPr>
          <w:rFonts w:ascii="TimesNewRomanPSMT" w:hAnsi="TimesNewRomanPSMT" w:hint="eastAsia"/>
        </w:rPr>
        <w:t>ų</w:t>
      </w:r>
      <w:r w:rsidRPr="00EA50A8">
        <w:rPr>
          <w:rFonts w:ascii="TimesNewRomanPSMT" w:hAnsi="TimesNewRomanPSMT"/>
        </w:rPr>
        <w:t xml:space="preserve"> </w:t>
      </w:r>
      <w:r w:rsidR="005A3D23">
        <w:rPr>
          <w:rFonts w:ascii="TimesNewRomanPSMT" w:hAnsi="TimesNewRomanPSMT"/>
        </w:rPr>
        <w:t>specialistas</w:t>
      </w:r>
      <w:r>
        <w:rPr>
          <w:rFonts w:ascii="TimesNewRomanPSMT" w:hAnsi="TimesNewRomanPSMT"/>
        </w:rPr>
        <w:t xml:space="preserve">  į pareigas skiriamas Vilkaviškio rajono sporto mokyklos (toliau – Įstaiga) direktoriaus įsakymu, atrinktas remiantis </w:t>
      </w:r>
      <w:r w:rsidRPr="00CC23DD">
        <w:rPr>
          <w:rFonts w:ascii="TimesNewRomanPSMT" w:hAnsi="TimesNewRomanPSMT"/>
        </w:rPr>
        <w:t>konkretaus projekto</w:t>
      </w:r>
      <w:r>
        <w:rPr>
          <w:rFonts w:ascii="TimesNewRomanPSMT" w:hAnsi="TimesNewRomanPSMT"/>
        </w:rPr>
        <w:t xml:space="preserve"> kompetencijų re</w:t>
      </w:r>
      <w:r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>kalavimais.</w:t>
      </w:r>
    </w:p>
    <w:p w14:paraId="21786B69" w14:textId="41F76411" w:rsidR="00EA50A8" w:rsidRDefault="00EA50A8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Projekto </w:t>
      </w:r>
      <w:r w:rsidRPr="00EA50A8">
        <w:rPr>
          <w:rFonts w:ascii="TimesNewRomanPSMT" w:hAnsi="TimesNewRomanPSMT"/>
        </w:rPr>
        <w:t>vie</w:t>
      </w:r>
      <w:r w:rsidRPr="00EA50A8">
        <w:rPr>
          <w:rFonts w:ascii="TimesNewRomanPSMT" w:hAnsi="TimesNewRomanPSMT" w:hint="eastAsia"/>
        </w:rPr>
        <w:t>šų</w:t>
      </w:r>
      <w:r w:rsidRPr="00EA50A8">
        <w:rPr>
          <w:rFonts w:ascii="TimesNewRomanPSMT" w:hAnsi="TimesNewRomanPSMT"/>
        </w:rPr>
        <w:t>j</w:t>
      </w:r>
      <w:r w:rsidRPr="00EA50A8">
        <w:rPr>
          <w:rFonts w:ascii="TimesNewRomanPSMT" w:hAnsi="TimesNewRomanPSMT" w:hint="eastAsia"/>
        </w:rPr>
        <w:t>ų</w:t>
      </w:r>
      <w:r w:rsidRPr="00EA50A8">
        <w:rPr>
          <w:rFonts w:ascii="TimesNewRomanPSMT" w:hAnsi="TimesNewRomanPSMT"/>
        </w:rPr>
        <w:t xml:space="preserve"> pirkim</w:t>
      </w:r>
      <w:r w:rsidRPr="00EA50A8">
        <w:rPr>
          <w:rFonts w:ascii="TimesNewRomanPSMT" w:hAnsi="TimesNewRomanPSMT" w:hint="eastAsia"/>
        </w:rPr>
        <w:t>ų</w:t>
      </w:r>
      <w:r w:rsidRPr="00EA50A8">
        <w:rPr>
          <w:rFonts w:ascii="TimesNewRomanPSMT" w:hAnsi="TimesNewRomanPSMT"/>
        </w:rPr>
        <w:t xml:space="preserve"> </w:t>
      </w:r>
      <w:r w:rsidR="005A3D23">
        <w:rPr>
          <w:rFonts w:ascii="TimesNewRomanPSMT" w:hAnsi="TimesNewRomanPSMT"/>
        </w:rPr>
        <w:t>specialisto</w:t>
      </w:r>
      <w:r w:rsidR="003B7FE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darbo užmokestis nustatomas pagal numatytas </w:t>
      </w:r>
      <w:r w:rsidRPr="003B0748">
        <w:rPr>
          <w:rFonts w:ascii="TimesNewRomanPSMT" w:hAnsi="TimesNewRomanPSMT"/>
        </w:rPr>
        <w:t>projekte</w:t>
      </w:r>
      <w:r>
        <w:rPr>
          <w:rFonts w:ascii="TimesNewRomanPSMT" w:hAnsi="TimesNewRomanPSMT"/>
        </w:rPr>
        <w:t xml:space="preserve"> pe</w:t>
      </w:r>
      <w:r>
        <w:rPr>
          <w:rFonts w:ascii="TimesNewRomanPSMT" w:hAnsi="TimesNewRomanPSMT"/>
        </w:rPr>
        <w:t>r</w:t>
      </w:r>
      <w:r>
        <w:rPr>
          <w:rFonts w:ascii="TimesNewRomanPSMT" w:hAnsi="TimesNewRomanPSMT"/>
        </w:rPr>
        <w:t xml:space="preserve">sonalo išlaidas konkrečiai pareigybei ir jų apskaičiavimo būdą. </w:t>
      </w:r>
    </w:p>
    <w:p w14:paraId="4A5F11FF" w14:textId="46FD248E" w:rsidR="00FA624A" w:rsidRPr="00642814" w:rsidRDefault="00EA50A8" w:rsidP="00FA624A">
      <w:pPr>
        <w:pStyle w:val="prastasistinklapis"/>
        <w:numPr>
          <w:ilvl w:val="1"/>
          <w:numId w:val="20"/>
        </w:numPr>
        <w:jc w:val="both"/>
      </w:pPr>
      <w:r w:rsidRPr="00642814">
        <w:rPr>
          <w:rFonts w:ascii="TimesNewRomanPSMT" w:hAnsi="TimesNewRomanPSMT"/>
        </w:rPr>
        <w:t>Projekto vie</w:t>
      </w:r>
      <w:r w:rsidRPr="00642814">
        <w:rPr>
          <w:rFonts w:ascii="TimesNewRomanPSMT" w:hAnsi="TimesNewRomanPSMT" w:hint="eastAsia"/>
        </w:rPr>
        <w:t>šų</w:t>
      </w:r>
      <w:r w:rsidRPr="00642814">
        <w:rPr>
          <w:rFonts w:ascii="TimesNewRomanPSMT" w:hAnsi="TimesNewRomanPSMT"/>
        </w:rPr>
        <w:t>j</w:t>
      </w:r>
      <w:r w:rsidRPr="00642814">
        <w:rPr>
          <w:rFonts w:ascii="TimesNewRomanPSMT" w:hAnsi="TimesNewRomanPSMT" w:hint="eastAsia"/>
        </w:rPr>
        <w:t>ų</w:t>
      </w:r>
      <w:r w:rsidRPr="00642814">
        <w:rPr>
          <w:rFonts w:ascii="TimesNewRomanPSMT" w:hAnsi="TimesNewRomanPSMT"/>
        </w:rPr>
        <w:t xml:space="preserve"> pirkim</w:t>
      </w:r>
      <w:r w:rsidRPr="00642814">
        <w:rPr>
          <w:rFonts w:ascii="TimesNewRomanPSMT" w:hAnsi="TimesNewRomanPSMT" w:hint="eastAsia"/>
        </w:rPr>
        <w:t>ų</w:t>
      </w:r>
      <w:r w:rsidRPr="00642814">
        <w:rPr>
          <w:rFonts w:ascii="TimesNewRomanPSMT" w:hAnsi="TimesNewRomanPSMT"/>
        </w:rPr>
        <w:t xml:space="preserve"> </w:t>
      </w:r>
      <w:r w:rsidR="005A3D23">
        <w:rPr>
          <w:rFonts w:ascii="TimesNewRomanPSMT" w:hAnsi="TimesNewRomanPSMT"/>
        </w:rPr>
        <w:t>specialistas</w:t>
      </w:r>
      <w:r w:rsidR="003B7FED">
        <w:rPr>
          <w:rFonts w:ascii="TimesNewRomanPSMT" w:hAnsi="TimesNewRomanPSMT"/>
        </w:rPr>
        <w:t xml:space="preserve"> </w:t>
      </w:r>
      <w:r w:rsidRPr="00642814">
        <w:rPr>
          <w:rFonts w:ascii="TimesNewRomanPSMT" w:hAnsi="TimesNewRomanPSMT"/>
        </w:rPr>
        <w:t>tiesiogiai pavaldus Įstaigos direktoriui.</w:t>
      </w:r>
    </w:p>
    <w:p w14:paraId="08196CFA" w14:textId="22285584" w:rsidR="00B038F7" w:rsidRPr="00642814" w:rsidRDefault="00B038F7" w:rsidP="00FA624A">
      <w:pPr>
        <w:pStyle w:val="prastasistinklapis"/>
        <w:numPr>
          <w:ilvl w:val="1"/>
          <w:numId w:val="20"/>
        </w:numPr>
        <w:jc w:val="both"/>
      </w:pPr>
      <w:r w:rsidRPr="00642814">
        <w:t>Pradė</w:t>
      </w:r>
      <w:r w:rsidR="00642814">
        <w:t>damas</w:t>
      </w:r>
      <w:r w:rsidRPr="00642814">
        <w:t xml:space="preserve"> </w:t>
      </w:r>
      <w:r w:rsidR="00642814">
        <w:t>eiti pareigas</w:t>
      </w:r>
      <w:r w:rsidR="00CC23DD">
        <w:t>, viešųjų pirkimų</w:t>
      </w:r>
      <w:r w:rsidRPr="00642814">
        <w:t xml:space="preserve"> </w:t>
      </w:r>
      <w:r w:rsidR="005A3D23">
        <w:t>specialistas</w:t>
      </w:r>
      <w:r w:rsidRPr="00642814">
        <w:t xml:space="preserve"> privalo:</w:t>
      </w:r>
    </w:p>
    <w:p w14:paraId="751EADB0" w14:textId="03D0A334" w:rsidR="00642814" w:rsidRPr="00642814" w:rsidRDefault="00B038F7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 w:rsidRPr="00642814">
        <w:rPr>
          <w:rFonts w:ascii="TimesNewRomanPSMT" w:hAnsi="TimesNewRomanPSMT"/>
        </w:rPr>
        <w:t xml:space="preserve">pasirašyti </w:t>
      </w:r>
      <w:r w:rsidR="00FA624A">
        <w:rPr>
          <w:rFonts w:ascii="TimesNewRomanPSMT" w:hAnsi="TimesNewRomanPSMT"/>
        </w:rPr>
        <w:t>Įstaig</w:t>
      </w:r>
      <w:r w:rsidR="00642814">
        <w:rPr>
          <w:rFonts w:ascii="TimesNewRomanPSMT" w:hAnsi="TimesNewRomanPSMT"/>
        </w:rPr>
        <w:t>os</w:t>
      </w:r>
      <w:r w:rsidR="00FA624A" w:rsidRPr="00642814">
        <w:rPr>
          <w:rFonts w:ascii="TimesNewRomanPSMT" w:hAnsi="TimesNewRomanPSMT"/>
        </w:rPr>
        <w:t xml:space="preserve"> </w:t>
      </w:r>
      <w:r w:rsidRPr="00642814">
        <w:rPr>
          <w:rFonts w:ascii="TimesNewRomanPSMT" w:hAnsi="TimesNewRomanPSMT"/>
        </w:rPr>
        <w:t>direktoriaus įsakymu patvirtintą</w:t>
      </w:r>
      <w:r w:rsidR="00642814" w:rsidRPr="00642814">
        <w:rPr>
          <w:rFonts w:ascii="TimesNewRomanPSMT" w:hAnsi="TimesNewRomanPSMT"/>
        </w:rPr>
        <w:t xml:space="preserve"> viešųjų pirkimų </w:t>
      </w:r>
      <w:r w:rsidR="005A3D23">
        <w:rPr>
          <w:rFonts w:ascii="TimesNewRomanPSMT" w:hAnsi="TimesNewRomanPSMT"/>
        </w:rPr>
        <w:t>specialisto</w:t>
      </w:r>
      <w:r w:rsidR="00642814" w:rsidRPr="00642814">
        <w:rPr>
          <w:rFonts w:ascii="TimesNewRomanPSMT" w:hAnsi="TimesNewRomanPSMT"/>
        </w:rPr>
        <w:t xml:space="preserve"> </w:t>
      </w:r>
      <w:r w:rsidRPr="00642814">
        <w:rPr>
          <w:rFonts w:ascii="TimesNewRomanPSMT" w:hAnsi="TimesNewRomanPSMT"/>
        </w:rPr>
        <w:t>Nešališk</w:t>
      </w:r>
      <w:r w:rsidRPr="00642814">
        <w:rPr>
          <w:rFonts w:ascii="TimesNewRomanPSMT" w:hAnsi="TimesNewRomanPSMT"/>
        </w:rPr>
        <w:t>u</w:t>
      </w:r>
      <w:r w:rsidRPr="00642814">
        <w:rPr>
          <w:rFonts w:ascii="TimesNewRomanPSMT" w:hAnsi="TimesNewRomanPSMT"/>
        </w:rPr>
        <w:t>mo deklaraciją ir Konfidencialumo pasižadėjimą</w:t>
      </w:r>
      <w:r w:rsidR="00642814" w:rsidRPr="00642814">
        <w:rPr>
          <w:rFonts w:ascii="TimesNewRomanPSMT" w:hAnsi="TimesNewRomanPSMT"/>
        </w:rPr>
        <w:t>;</w:t>
      </w:r>
    </w:p>
    <w:p w14:paraId="22258FF5" w14:textId="75CF1A75" w:rsidR="00B038F7" w:rsidRDefault="00642814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 w:rsidRPr="00642814">
        <w:rPr>
          <w:rFonts w:ascii="TimesNewRomanPSMT" w:hAnsi="TimesNewRomanPSMT"/>
        </w:rPr>
        <w:t>s</w:t>
      </w:r>
      <w:r w:rsidR="00B038F7" w:rsidRPr="00642814">
        <w:rPr>
          <w:rFonts w:ascii="TimesNewRomanPSMT" w:hAnsi="TimesNewRomanPSMT"/>
        </w:rPr>
        <w:t xml:space="preserve">usipažinti </w:t>
      </w:r>
      <w:r>
        <w:rPr>
          <w:rFonts w:ascii="TimesNewRomanPSMT" w:hAnsi="TimesNewRomanPSMT"/>
        </w:rPr>
        <w:t>ir vadovautis E</w:t>
      </w:r>
      <w:r w:rsidR="00B038F7" w:rsidRPr="00642814">
        <w:rPr>
          <w:rFonts w:ascii="TimesNewRomanPSMT" w:hAnsi="TimesNewRomanPSMT"/>
        </w:rPr>
        <w:t xml:space="preserve">tiško elgesio viešuosiuose pirkimuose </w:t>
      </w:r>
      <w:r w:rsidRPr="00642814">
        <w:rPr>
          <w:rFonts w:ascii="TimesNewRomanPSMT" w:hAnsi="TimesNewRomanPSMT"/>
        </w:rPr>
        <w:t>gairių aktualia redakcija,</w:t>
      </w:r>
      <w:r w:rsidR="00B038F7" w:rsidRPr="00642814">
        <w:rPr>
          <w:rFonts w:ascii="TimesNewRomanPSMT" w:hAnsi="TimesNewRomanPSMT"/>
        </w:rPr>
        <w:t xml:space="preserve"> paskelbta Viešųjų pirkimų tarnybos interneto svetainėje </w:t>
      </w:r>
      <w:hyperlink r:id="rId9" w:history="1">
        <w:r w:rsidR="00B038F7" w:rsidRPr="00642814">
          <w:rPr>
            <w:rFonts w:ascii="TimesNewRomanPSMT" w:hAnsi="TimesNewRomanPSMT"/>
          </w:rPr>
          <w:t>www.vpt.lt</w:t>
        </w:r>
      </w:hyperlink>
      <w:r w:rsidR="00B038F7" w:rsidRPr="00642814">
        <w:rPr>
          <w:rFonts w:ascii="TimesNewRomanPSMT" w:hAnsi="TimesNewRomanPSMT"/>
        </w:rPr>
        <w:t xml:space="preserve">, taip pat Centriniame viešųjų pirkimų portale </w:t>
      </w:r>
      <w:hyperlink r:id="rId10" w:history="1">
        <w:r w:rsidR="00B038F7" w:rsidRPr="00642814">
          <w:rPr>
            <w:rFonts w:ascii="TimesNewRomanPSMT" w:hAnsi="TimesNewRomanPSMT"/>
          </w:rPr>
          <w:t>www.cvpp.lt</w:t>
        </w:r>
      </w:hyperlink>
      <w:r w:rsidR="00B038F7" w:rsidRPr="00642814">
        <w:rPr>
          <w:rFonts w:ascii="TimesNewRomanPSMT" w:hAnsi="TimesNewRomanPSMT"/>
        </w:rPr>
        <w:t xml:space="preserve">; </w:t>
      </w:r>
    </w:p>
    <w:p w14:paraId="2536F6D0" w14:textId="34191CD7" w:rsidR="00642814" w:rsidRPr="00642814" w:rsidRDefault="00642814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 w:rsidRPr="00642814">
        <w:rPr>
          <w:rFonts w:ascii="TimesNewRomanPSMT" w:hAnsi="TimesNewRomanPSMT"/>
        </w:rPr>
        <w:t xml:space="preserve">susipažinti </w:t>
      </w:r>
      <w:r>
        <w:rPr>
          <w:rFonts w:ascii="TimesNewRomanPSMT" w:hAnsi="TimesNewRomanPSMT"/>
        </w:rPr>
        <w:t xml:space="preserve">ir vadovautis </w:t>
      </w:r>
      <w:r>
        <w:t>Įstaigos supaprastintų viešųjų pirkimų taisyklėmis, Įstaigos d</w:t>
      </w:r>
      <w:r w:rsidR="003B7FED">
        <w:t>arbo tvarkos taisyklėmis bei šios pareigybės</w:t>
      </w:r>
      <w:r>
        <w:t xml:space="preserve"> aprašymu.</w:t>
      </w:r>
    </w:p>
    <w:p w14:paraId="341B91CB" w14:textId="77777777" w:rsidR="00EA50A8" w:rsidRPr="00536BCB" w:rsidRDefault="00EA50A8" w:rsidP="00EA50A8">
      <w:pPr>
        <w:pStyle w:val="prastasistinklapis"/>
        <w:numPr>
          <w:ilvl w:val="0"/>
          <w:numId w:val="20"/>
        </w:numPr>
        <w:spacing w:before="240" w:beforeAutospacing="0" w:after="240" w:afterAutospacing="0"/>
        <w:jc w:val="both"/>
        <w:rPr>
          <w:rFonts w:ascii="TimesNewRomanPS" w:hAnsi="TimesNewRomanPS"/>
          <w:b/>
          <w:bCs/>
        </w:rPr>
      </w:pPr>
      <w:r w:rsidRPr="00536BCB">
        <w:rPr>
          <w:rFonts w:ascii="TimesNewRomanPS" w:hAnsi="TimesNewRomanPS"/>
          <w:b/>
          <w:bCs/>
        </w:rPr>
        <w:t xml:space="preserve">KVALIFIKACINIAI REIKALAVIMAI </w:t>
      </w:r>
    </w:p>
    <w:p w14:paraId="20B4DB82" w14:textId="4B1EE3F7" w:rsidR="00EA50A8" w:rsidRPr="00536BCB" w:rsidRDefault="00EA50A8" w:rsidP="00EA50A8">
      <w:pPr>
        <w:pStyle w:val="prastasistinklapis"/>
        <w:jc w:val="both"/>
      </w:pPr>
      <w:r w:rsidRPr="00536BCB">
        <w:rPr>
          <w:rFonts w:ascii="TimesNewRomanPSMT" w:hAnsi="TimesNewRomanPSMT"/>
        </w:rPr>
        <w:t xml:space="preserve">Į </w:t>
      </w:r>
      <w:r w:rsidRPr="00CC23DD">
        <w:rPr>
          <w:rFonts w:ascii="TimesNewRomanPSMT" w:hAnsi="TimesNewRomanPSMT"/>
        </w:rPr>
        <w:t>Projekto</w:t>
      </w:r>
      <w:r>
        <w:rPr>
          <w:rFonts w:ascii="TimesNewRomanPSMT" w:hAnsi="TimesNewRomanPSMT"/>
        </w:rPr>
        <w:t xml:space="preserve"> </w:t>
      </w:r>
      <w:r w:rsidRPr="00EA50A8">
        <w:rPr>
          <w:rFonts w:ascii="TimesNewRomanPSMT" w:hAnsi="TimesNewRomanPSMT"/>
        </w:rPr>
        <w:t>vie</w:t>
      </w:r>
      <w:r w:rsidRPr="00EA50A8">
        <w:rPr>
          <w:rFonts w:ascii="TimesNewRomanPSMT" w:hAnsi="TimesNewRomanPSMT" w:hint="eastAsia"/>
        </w:rPr>
        <w:t>šų</w:t>
      </w:r>
      <w:r w:rsidRPr="00EA50A8">
        <w:rPr>
          <w:rFonts w:ascii="TimesNewRomanPSMT" w:hAnsi="TimesNewRomanPSMT"/>
        </w:rPr>
        <w:t>j</w:t>
      </w:r>
      <w:r w:rsidRPr="00EA50A8">
        <w:rPr>
          <w:rFonts w:ascii="TimesNewRomanPSMT" w:hAnsi="TimesNewRomanPSMT" w:hint="eastAsia"/>
        </w:rPr>
        <w:t>ų</w:t>
      </w:r>
      <w:r w:rsidRPr="00EA50A8">
        <w:rPr>
          <w:rFonts w:ascii="TimesNewRomanPSMT" w:hAnsi="TimesNewRomanPSMT"/>
        </w:rPr>
        <w:t xml:space="preserve"> pirkim</w:t>
      </w:r>
      <w:r w:rsidRPr="00EA50A8">
        <w:rPr>
          <w:rFonts w:ascii="TimesNewRomanPSMT" w:hAnsi="TimesNewRomanPSMT" w:hint="eastAsia"/>
        </w:rPr>
        <w:t>ų</w:t>
      </w:r>
      <w:r w:rsidRPr="00EA50A8">
        <w:rPr>
          <w:rFonts w:ascii="TimesNewRomanPSMT" w:hAnsi="TimesNewRomanPSMT"/>
        </w:rPr>
        <w:t xml:space="preserve"> </w:t>
      </w:r>
      <w:r w:rsidR="003B7FED">
        <w:rPr>
          <w:rFonts w:ascii="TimesNewRomanPSMT" w:hAnsi="TimesNewRomanPSMT"/>
        </w:rPr>
        <w:t>specialisto</w:t>
      </w:r>
      <w:r>
        <w:rPr>
          <w:rFonts w:ascii="TimesNewRomanPSMT" w:hAnsi="TimesNewRomanPSMT"/>
        </w:rPr>
        <w:t xml:space="preserve"> </w:t>
      </w:r>
      <w:r w:rsidRPr="00536BCB">
        <w:rPr>
          <w:rFonts w:ascii="TimesNewRomanPSMT" w:hAnsi="TimesNewRomanPSMT"/>
        </w:rPr>
        <w:t>pareigas gali pretenduoti asmenys:</w:t>
      </w:r>
    </w:p>
    <w:p w14:paraId="5555DDFF" w14:textId="77777777" w:rsidR="00EA50A8" w:rsidRPr="00AA2A10" w:rsidRDefault="00EA50A8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turintys aukštąjį išsilavinimą;</w:t>
      </w:r>
    </w:p>
    <w:p w14:paraId="5A325C52" w14:textId="4D0AABB6" w:rsidR="00EA50A8" w:rsidRPr="002349D3" w:rsidRDefault="00EA50A8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 xml:space="preserve">susipažinę su Lietuvos Respublikos įstatymais, Vyriausybės nutarimais ir kitais teisės aktais, ES teisės aktais, </w:t>
      </w:r>
      <w:r w:rsidRPr="002349D3">
        <w:rPr>
          <w:rFonts w:ascii="TimesNewRomanPSMT" w:hAnsi="TimesNewRomanPSMT"/>
        </w:rPr>
        <w:t xml:space="preserve">reglamentuojančiais ES ir kitos finansinės paramos skyrimą ir valdymą; </w:t>
      </w:r>
    </w:p>
    <w:p w14:paraId="2D6A50A4" w14:textId="39D60B50" w:rsidR="00D82972" w:rsidRPr="002349D3" w:rsidRDefault="002349D3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 w:rsidRPr="002349D3">
        <w:rPr>
          <w:rFonts w:ascii="TimesNewRomanPSMT" w:hAnsi="TimesNewRomanPSMT"/>
        </w:rPr>
        <w:t xml:space="preserve">susipažinę su </w:t>
      </w:r>
      <w:r w:rsidRPr="002349D3">
        <w:t>LR</w:t>
      </w:r>
      <w:r w:rsidR="00D82972" w:rsidRPr="002349D3">
        <w:t xml:space="preserve"> Vyriausybės nutarimais ir kitais teisės aktais, reglamentuojančiais viešuosius pirkimus ir kitus</w:t>
      </w:r>
      <w:r w:rsidRPr="002349D3">
        <w:t xml:space="preserve"> susijusius </w:t>
      </w:r>
      <w:r w:rsidR="00D82972" w:rsidRPr="002349D3">
        <w:t>klausimus</w:t>
      </w:r>
      <w:r w:rsidRPr="002349D3">
        <w:t>;</w:t>
      </w:r>
    </w:p>
    <w:p w14:paraId="279479FE" w14:textId="1F842AC9" w:rsidR="00642814" w:rsidRPr="00AA2A10" w:rsidRDefault="00642814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 w:rsidRPr="002349D3">
        <w:rPr>
          <w:rFonts w:ascii="TimesNewRomanPSMT" w:hAnsi="TimesNewRomanPSMT"/>
        </w:rPr>
        <w:t xml:space="preserve">puikiai išmanantys </w:t>
      </w:r>
      <w:r w:rsidR="00D82972" w:rsidRPr="002349D3">
        <w:rPr>
          <w:rFonts w:ascii="TimesNewRomanPSMT" w:hAnsi="TimesNewRomanPSMT"/>
        </w:rPr>
        <w:t>L</w:t>
      </w:r>
      <w:r w:rsidR="002349D3" w:rsidRPr="002349D3">
        <w:rPr>
          <w:rFonts w:ascii="TimesNewRomanPSMT" w:hAnsi="TimesNewRomanPSMT"/>
        </w:rPr>
        <w:t>R</w:t>
      </w:r>
      <w:r w:rsidR="00D82972" w:rsidRPr="002349D3">
        <w:rPr>
          <w:rFonts w:ascii="TimesNewRomanPSMT" w:hAnsi="TimesNewRomanPSMT"/>
        </w:rPr>
        <w:t xml:space="preserve"> </w:t>
      </w:r>
      <w:r w:rsidR="002349D3" w:rsidRPr="002349D3">
        <w:rPr>
          <w:rFonts w:ascii="TimesNewRomanPSMT" w:hAnsi="TimesNewRomanPSMT"/>
        </w:rPr>
        <w:t>V</w:t>
      </w:r>
      <w:r w:rsidR="00D82972" w:rsidRPr="002349D3">
        <w:rPr>
          <w:rFonts w:ascii="TimesNewRomanPSMT" w:hAnsi="TimesNewRomanPSMT"/>
        </w:rPr>
        <w:t xml:space="preserve">iešųjų </w:t>
      </w:r>
      <w:r w:rsidR="00D82972" w:rsidRPr="00D82972">
        <w:rPr>
          <w:rFonts w:ascii="TimesNewRomanPSMT" w:hAnsi="TimesNewRomanPSMT"/>
        </w:rPr>
        <w:t>pirkimų įstatymo nauja</w:t>
      </w:r>
      <w:r w:rsidR="00D82972">
        <w:rPr>
          <w:rFonts w:ascii="TimesNewRomanPSMT" w:hAnsi="TimesNewRomanPSMT"/>
        </w:rPr>
        <w:t>usią</w:t>
      </w:r>
      <w:r w:rsidR="00D82972" w:rsidRPr="00D82972">
        <w:rPr>
          <w:rFonts w:ascii="TimesNewRomanPSMT" w:hAnsi="TimesNewRomanPSMT"/>
        </w:rPr>
        <w:t xml:space="preserve"> redakcij</w:t>
      </w:r>
      <w:r w:rsidR="00D82972">
        <w:rPr>
          <w:rFonts w:ascii="TimesNewRomanPSMT" w:hAnsi="TimesNewRomanPSMT"/>
        </w:rPr>
        <w:t>ą,</w:t>
      </w:r>
      <w:r w:rsidR="00D82972" w:rsidRPr="00D82972">
        <w:rPr>
          <w:rFonts w:ascii="TimesNewRomanPSMT" w:hAnsi="TimesNewRomanPSMT"/>
        </w:rPr>
        <w:t xml:space="preserve"> </w:t>
      </w:r>
      <w:r w:rsidRPr="00642814">
        <w:rPr>
          <w:rFonts w:ascii="TimesNewRomanPSMT" w:hAnsi="TimesNewRomanPSMT"/>
        </w:rPr>
        <w:t>Mažos vertės pirkimų tva</w:t>
      </w:r>
      <w:r w:rsidRPr="00642814">
        <w:rPr>
          <w:rFonts w:ascii="TimesNewRomanPSMT" w:hAnsi="TimesNewRomanPSMT"/>
        </w:rPr>
        <w:t>r</w:t>
      </w:r>
      <w:r w:rsidRPr="00642814">
        <w:rPr>
          <w:rFonts w:ascii="TimesNewRomanPSMT" w:hAnsi="TimesNewRomanPSMT"/>
        </w:rPr>
        <w:t>kos apraš</w:t>
      </w:r>
      <w:r>
        <w:rPr>
          <w:rFonts w:ascii="TimesNewRomanPSMT" w:hAnsi="TimesNewRomanPSMT"/>
        </w:rPr>
        <w:t>ą</w:t>
      </w:r>
      <w:r w:rsidR="002349D3">
        <w:rPr>
          <w:rFonts w:ascii="TimesNewRomanPSMT" w:hAnsi="TimesNewRomanPSMT"/>
        </w:rPr>
        <w:t xml:space="preserve">, </w:t>
      </w:r>
      <w:r w:rsidR="002349D3">
        <w:t>Įstaigos supaprastintų viešųjų pirkimų taisykles</w:t>
      </w:r>
      <w:r w:rsidR="00D82972">
        <w:rPr>
          <w:rFonts w:ascii="TimesNewRomanPSMT" w:hAnsi="TimesNewRomanPSMT"/>
        </w:rPr>
        <w:t>;</w:t>
      </w:r>
    </w:p>
    <w:p w14:paraId="590CAA14" w14:textId="77777777" w:rsidR="00EA50A8" w:rsidRPr="00AA2A10" w:rsidRDefault="00EA50A8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gebantys planuoti, organizuoti darbo krūvį, kaupti, sisteminti ir apibendrinti informaciją, rengti išvadas bei sugebantys numatyti problemas ir siūlyti galimus jų sprendimo būdus;</w:t>
      </w:r>
    </w:p>
    <w:p w14:paraId="55E59782" w14:textId="2BD7558A" w:rsidR="00EA50A8" w:rsidRPr="00AA2A10" w:rsidRDefault="00EA50A8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išmanantys raštvedybos taisykles, turintys gerus darbo kompiuteriu įgūdžius,</w:t>
      </w:r>
      <w:r>
        <w:rPr>
          <w:rFonts w:ascii="TimesNewRomanPSMT" w:hAnsi="TimesNewRomanPSMT"/>
        </w:rPr>
        <w:t xml:space="preserve"> </w:t>
      </w:r>
      <w:r w:rsidRPr="00536BCB">
        <w:rPr>
          <w:rFonts w:ascii="TimesNewRomanPSMT" w:hAnsi="TimesNewRomanPSMT"/>
        </w:rPr>
        <w:t>sklandžiai dėstantys mintis;</w:t>
      </w:r>
    </w:p>
    <w:p w14:paraId="63F232B0" w14:textId="77777777" w:rsidR="00EA50A8" w:rsidRPr="00AA2A10" w:rsidRDefault="00EA50A8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lastRenderedPageBreak/>
        <w:t>gerai mokantys valstybinę kalbą (raštu ir žodžiu)</w:t>
      </w:r>
      <w:r w:rsidRPr="00AA2A10">
        <w:rPr>
          <w:rFonts w:ascii="TimesNewRomanPSMT" w:hAnsi="TimesNewRomanPSMT"/>
        </w:rPr>
        <w:t>;</w:t>
      </w:r>
    </w:p>
    <w:p w14:paraId="5D8F6952" w14:textId="7AF0DF29" w:rsidR="00EA50A8" w:rsidRPr="00AA2A10" w:rsidRDefault="003B7FED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gerai mokantys</w:t>
      </w:r>
      <w:r w:rsidR="00EA50A8" w:rsidRPr="00536BCB">
        <w:rPr>
          <w:rFonts w:ascii="TimesNewRomanPSMT" w:hAnsi="TimesNewRomanPSMT"/>
        </w:rPr>
        <w:t xml:space="preserve"> anglų </w:t>
      </w:r>
      <w:r w:rsidR="00EA50A8" w:rsidRPr="00AA2A10">
        <w:rPr>
          <w:rFonts w:ascii="TimesNewRomanPSMT" w:hAnsi="TimesNewRomanPSMT"/>
        </w:rPr>
        <w:t>ir rusų</w:t>
      </w:r>
      <w:r w:rsidR="00EA50A8" w:rsidRPr="00536BCB">
        <w:rPr>
          <w:rFonts w:ascii="TimesNewRomanPSMT" w:hAnsi="TimesNewRomanPSMT"/>
        </w:rPr>
        <w:t xml:space="preserve"> kalbas, kitų ES kalbų mokėjimas yra privalumas; </w:t>
      </w:r>
    </w:p>
    <w:p w14:paraId="61C85165" w14:textId="7E72C8DB" w:rsidR="00EA50A8" w:rsidRPr="00AA2A10" w:rsidRDefault="00EA50A8" w:rsidP="00EA50A8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>pareigingi, kruopštūs, gebantys savarankiškai planuoti ir organizuoti savo veiklą</w:t>
      </w:r>
      <w:r w:rsidR="002349D3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nepriekaišti</w:t>
      </w:r>
      <w:r>
        <w:rPr>
          <w:rFonts w:ascii="TimesNewRomanPSMT" w:hAnsi="TimesNewRomanPSMT"/>
        </w:rPr>
        <w:t>n</w:t>
      </w:r>
      <w:r>
        <w:rPr>
          <w:rFonts w:ascii="TimesNewRomanPSMT" w:hAnsi="TimesNewRomanPSMT"/>
        </w:rPr>
        <w:t>gos reputacijos asmenys</w:t>
      </w:r>
      <w:r w:rsidRPr="00536BCB">
        <w:rPr>
          <w:rFonts w:ascii="TimesNewRomanPSMT" w:hAnsi="TimesNewRomanPSMT"/>
        </w:rPr>
        <w:t>;</w:t>
      </w:r>
    </w:p>
    <w:p w14:paraId="5CE76B07" w14:textId="149069E1" w:rsidR="00EA50A8" w:rsidRDefault="00EA50A8" w:rsidP="002349D3">
      <w:pPr>
        <w:pStyle w:val="prastasistinklapis"/>
        <w:numPr>
          <w:ilvl w:val="1"/>
          <w:numId w:val="20"/>
        </w:numPr>
        <w:tabs>
          <w:tab w:val="left" w:pos="709"/>
        </w:tabs>
        <w:jc w:val="both"/>
        <w:rPr>
          <w:rFonts w:ascii="TimesNewRomanPSMT" w:hAnsi="TimesNewRomanPSMT"/>
        </w:rPr>
      </w:pPr>
      <w:r w:rsidRPr="00536BCB">
        <w:rPr>
          <w:rFonts w:ascii="TimesNewRomanPSMT" w:hAnsi="TimesNewRomanPSMT"/>
        </w:rPr>
        <w:t xml:space="preserve">turintys projektinės veiklos </w:t>
      </w:r>
      <w:r>
        <w:rPr>
          <w:rFonts w:ascii="TimesNewRomanPSMT" w:hAnsi="TimesNewRomanPSMT"/>
        </w:rPr>
        <w:t xml:space="preserve">ir viešųjų pirkimų organizavimo </w:t>
      </w:r>
      <w:r w:rsidR="00D82972">
        <w:rPr>
          <w:rFonts w:ascii="TimesNewRomanPSMT" w:hAnsi="TimesNewRomanPSMT"/>
        </w:rPr>
        <w:t xml:space="preserve">darbo </w:t>
      </w:r>
      <w:r w:rsidRPr="00536BCB">
        <w:rPr>
          <w:rFonts w:ascii="TimesNewRomanPSMT" w:hAnsi="TimesNewRomanPSMT"/>
        </w:rPr>
        <w:t xml:space="preserve">patirties. </w:t>
      </w:r>
    </w:p>
    <w:p w14:paraId="3501D57E" w14:textId="77777777" w:rsidR="00EA50A8" w:rsidRPr="00B65A5E" w:rsidRDefault="00EA50A8" w:rsidP="00EA50A8">
      <w:pPr>
        <w:pStyle w:val="prastasistinklapis"/>
        <w:numPr>
          <w:ilvl w:val="0"/>
          <w:numId w:val="20"/>
        </w:numPr>
        <w:spacing w:before="240" w:beforeAutospacing="0" w:after="240" w:afterAutospacing="0"/>
        <w:jc w:val="both"/>
        <w:rPr>
          <w:rFonts w:ascii="TimesNewRomanPS" w:hAnsi="TimesNewRomanPS"/>
          <w:b/>
          <w:bCs/>
        </w:rPr>
      </w:pPr>
      <w:r w:rsidRPr="00B65A5E">
        <w:rPr>
          <w:rFonts w:ascii="TimesNewRomanPS" w:hAnsi="TimesNewRomanPS"/>
          <w:b/>
          <w:bCs/>
        </w:rPr>
        <w:t xml:space="preserve">  PAREIGYBĖS TIKSLAS </w:t>
      </w:r>
    </w:p>
    <w:p w14:paraId="1F979AAA" w14:textId="6BC074ED" w:rsidR="002349D3" w:rsidRDefault="00EA50A8" w:rsidP="002349D3">
      <w:pPr>
        <w:pStyle w:val="prastasistinklapis"/>
        <w:spacing w:before="240"/>
        <w:jc w:val="both"/>
        <w:rPr>
          <w:rFonts w:ascii="TimesNewRomanPSMT" w:hAnsi="TimesNewRomanPSMT"/>
          <w:i/>
          <w:iCs/>
        </w:rPr>
      </w:pPr>
      <w:r w:rsidRPr="00B65A5E">
        <w:rPr>
          <w:rFonts w:ascii="TimesNewRomanPSMT" w:hAnsi="TimesNewRomanPSMT"/>
        </w:rPr>
        <w:t>Projekt</w:t>
      </w:r>
      <w:r w:rsidR="002349D3">
        <w:rPr>
          <w:rFonts w:ascii="TimesNewRomanPSMT" w:hAnsi="TimesNewRomanPSMT"/>
        </w:rPr>
        <w:t>o v</w:t>
      </w:r>
      <w:r w:rsidR="002349D3" w:rsidRPr="002349D3">
        <w:rPr>
          <w:rFonts w:ascii="TimesNewRomanPSMT" w:hAnsi="TimesNewRomanPSMT"/>
        </w:rPr>
        <w:t xml:space="preserve">iešųjų pirkimų </w:t>
      </w:r>
      <w:r w:rsidR="005A3D23">
        <w:rPr>
          <w:rFonts w:ascii="TimesNewRomanPSMT" w:hAnsi="TimesNewRomanPSMT"/>
        </w:rPr>
        <w:t>specialistas</w:t>
      </w:r>
      <w:r w:rsidRPr="00B65A5E">
        <w:rPr>
          <w:rFonts w:ascii="TimesNewRomanPSMT" w:hAnsi="TimesNewRomanPSMT"/>
        </w:rPr>
        <w:t xml:space="preserve"> pagal patvirtintas procedūras</w:t>
      </w:r>
      <w:r w:rsidR="002349D3">
        <w:rPr>
          <w:rFonts w:ascii="TimesNewRomanPSMT" w:hAnsi="TimesNewRomanPSMT"/>
        </w:rPr>
        <w:t xml:space="preserve"> yra atsakingas už projekto</w:t>
      </w:r>
      <w:r w:rsidRPr="00B65A5E">
        <w:rPr>
          <w:rFonts w:ascii="TimesNewRomanPSMT" w:hAnsi="TimesNewRomanPSMT"/>
        </w:rPr>
        <w:t xml:space="preserve"> </w:t>
      </w:r>
      <w:r w:rsidRPr="00B65A5E">
        <w:rPr>
          <w:rFonts w:ascii="TimesNewRomanPSMT" w:hAnsi="TimesNewRomanPSMT"/>
          <w:i/>
          <w:iCs/>
        </w:rPr>
        <w:t>„JA</w:t>
      </w:r>
      <w:r w:rsidRPr="00B65A5E">
        <w:rPr>
          <w:rFonts w:ascii="TimesNewRomanPSMT" w:hAnsi="TimesNewRomanPSMT"/>
          <w:i/>
          <w:iCs/>
        </w:rPr>
        <w:t>U</w:t>
      </w:r>
      <w:r w:rsidRPr="00B65A5E">
        <w:rPr>
          <w:rFonts w:ascii="TimesNewRomanPSMT" w:hAnsi="TimesNewRomanPSMT"/>
          <w:i/>
          <w:iCs/>
        </w:rPr>
        <w:t>NIMO SPORTO IR FIZINIO AKTYVUMO DIDINIMAS SKATINANT VIETOS VALDŽIOS INST</w:t>
      </w:r>
      <w:r w:rsidRPr="00B65A5E">
        <w:rPr>
          <w:rFonts w:ascii="TimesNewRomanPSMT" w:hAnsi="TimesNewRomanPSMT"/>
          <w:i/>
          <w:iCs/>
        </w:rPr>
        <w:t>I</w:t>
      </w:r>
      <w:r w:rsidRPr="00B65A5E">
        <w:rPr>
          <w:rFonts w:ascii="TimesNewRomanPSMT" w:hAnsi="TimesNewRomanPSMT"/>
          <w:i/>
          <w:iCs/>
        </w:rPr>
        <w:t>TUCIJŲ IR BENDRUOMENIŲ ĮTRAUKIMĄ PASIENIO REGIONE“</w:t>
      </w:r>
      <w:r>
        <w:rPr>
          <w:rFonts w:ascii="TimesNewRomanPSMT" w:hAnsi="TimesNewRomanPSMT"/>
          <w:i/>
          <w:iCs/>
        </w:rPr>
        <w:t xml:space="preserve"> </w:t>
      </w:r>
      <w:r w:rsidRPr="0031084F">
        <w:rPr>
          <w:rFonts w:ascii="TimesNewRomanPSMT" w:hAnsi="TimesNewRomanPSMT"/>
        </w:rPr>
        <w:t>(toliau - Projektas)</w:t>
      </w:r>
      <w:r w:rsidRPr="00B65A5E">
        <w:rPr>
          <w:rFonts w:ascii="TimesNewRomanPSMT" w:hAnsi="TimesNewRomanPSMT"/>
          <w:i/>
          <w:iCs/>
        </w:rPr>
        <w:t xml:space="preserve"> </w:t>
      </w:r>
      <w:r w:rsidR="002349D3">
        <w:rPr>
          <w:rFonts w:ascii="TimesNewRomanPSMT" w:hAnsi="TimesNewRomanPSMT"/>
        </w:rPr>
        <w:t>viešųjų pirkimų įgyvendinimą</w:t>
      </w:r>
      <w:r w:rsidRPr="00B65A5E">
        <w:rPr>
          <w:rFonts w:ascii="TimesNewRomanPSMT" w:hAnsi="TimesNewRomanPSMT"/>
          <w:i/>
          <w:iCs/>
        </w:rPr>
        <w:t>.</w:t>
      </w:r>
    </w:p>
    <w:p w14:paraId="0E32CF51" w14:textId="77777777" w:rsidR="00EA50A8" w:rsidRPr="0031084F" w:rsidRDefault="00EA50A8" w:rsidP="00EA50A8">
      <w:pPr>
        <w:pStyle w:val="prastasistinklapis"/>
        <w:numPr>
          <w:ilvl w:val="0"/>
          <w:numId w:val="20"/>
        </w:numPr>
        <w:spacing w:before="240" w:beforeAutospacing="0" w:after="240" w:afterAutospacing="0"/>
        <w:jc w:val="both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 xml:space="preserve">PAGRINDINĖS FUNKCIJOS </w:t>
      </w:r>
    </w:p>
    <w:p w14:paraId="4E48021C" w14:textId="1EBE3BF6" w:rsidR="00EA50A8" w:rsidRPr="00622CBE" w:rsidRDefault="002349D3" w:rsidP="00EE3076">
      <w:pPr>
        <w:pStyle w:val="prastasistinklapis"/>
        <w:spacing w:before="0" w:beforeAutospacing="0" w:after="0" w:afterAutospacing="0"/>
        <w:ind w:left="420"/>
        <w:jc w:val="both"/>
        <w:rPr>
          <w:rFonts w:ascii="TimesNewRomanPSMT" w:hAnsi="TimesNewRomanPSMT"/>
        </w:rPr>
      </w:pPr>
      <w:r w:rsidRPr="00622CBE">
        <w:rPr>
          <w:rFonts w:ascii="TimesNewRomanPSMT" w:hAnsi="TimesNewRomanPSMT"/>
        </w:rPr>
        <w:t>Projekt</w:t>
      </w:r>
      <w:r>
        <w:rPr>
          <w:rFonts w:ascii="TimesNewRomanPSMT" w:hAnsi="TimesNewRomanPSMT"/>
        </w:rPr>
        <w:t>o v</w:t>
      </w:r>
      <w:r w:rsidRPr="00622CBE">
        <w:rPr>
          <w:rFonts w:ascii="TimesNewRomanPSMT" w:hAnsi="TimesNewRomanPSMT"/>
        </w:rPr>
        <w:t xml:space="preserve">iešųjų pirkimų </w:t>
      </w:r>
      <w:r w:rsidR="005A3D23">
        <w:rPr>
          <w:rFonts w:ascii="TimesNewRomanPSMT" w:hAnsi="TimesNewRomanPSMT"/>
        </w:rPr>
        <w:t>specialisto</w:t>
      </w:r>
      <w:r w:rsidRPr="00622CBE">
        <w:rPr>
          <w:rFonts w:ascii="TimesNewRomanPSMT" w:hAnsi="TimesNewRomanPSMT"/>
        </w:rPr>
        <w:t xml:space="preserve"> </w:t>
      </w:r>
      <w:r w:rsidR="00EA50A8" w:rsidRPr="00622CBE">
        <w:rPr>
          <w:rFonts w:ascii="TimesNewRomanPSMT" w:hAnsi="TimesNewRomanPSMT"/>
        </w:rPr>
        <w:t>pareigas einantis darbuotojas vykdo šias funkcijas:</w:t>
      </w:r>
    </w:p>
    <w:p w14:paraId="0C5C9F68" w14:textId="77777777" w:rsidR="00EE3076" w:rsidRDefault="00EE3076" w:rsidP="00EE3076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dirba Projekto įgyvendinimo komandoje, bendradarbiauja su Projekto tikrintoju/auditoriumi, Projekto vadovu;</w:t>
      </w:r>
    </w:p>
    <w:p w14:paraId="28383CDE" w14:textId="75201885" w:rsidR="002349D3" w:rsidRDefault="00622CBE" w:rsidP="00EE3076">
      <w:pPr>
        <w:pStyle w:val="prastasistinklapis"/>
        <w:numPr>
          <w:ilvl w:val="1"/>
          <w:numId w:val="20"/>
        </w:numPr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planuoja Projekto vie</w:t>
      </w:r>
      <w:r>
        <w:rPr>
          <w:rFonts w:ascii="TimesNewRomanPSMT" w:hAnsi="TimesNewRomanPSMT" w:hint="eastAsia"/>
        </w:rPr>
        <w:t>š</w:t>
      </w:r>
      <w:r>
        <w:rPr>
          <w:rFonts w:ascii="TimesNewRomanPSMT" w:hAnsi="TimesNewRomanPSMT"/>
        </w:rPr>
        <w:t xml:space="preserve">uosius </w:t>
      </w:r>
      <w:r w:rsidR="00EB44F9">
        <w:rPr>
          <w:rFonts w:ascii="TimesNewRomanPSMT" w:hAnsi="TimesNewRomanPSMT"/>
        </w:rPr>
        <w:t xml:space="preserve">prekių ir paslaugų </w:t>
      </w:r>
      <w:r>
        <w:rPr>
          <w:rFonts w:ascii="TimesNewRomanPSMT" w:hAnsi="TimesNewRomanPSMT"/>
        </w:rPr>
        <w:t xml:space="preserve">pirkimus, derina ir </w:t>
      </w:r>
      <w:r>
        <w:rPr>
          <w:rFonts w:ascii="TimesNewRomanPSMT" w:hAnsi="TimesNewRomanPSMT" w:hint="eastAsia"/>
        </w:rPr>
        <w:t>į</w:t>
      </w:r>
      <w:r>
        <w:rPr>
          <w:rFonts w:ascii="TimesNewRomanPSMT" w:hAnsi="TimesNewRomanPSMT"/>
        </w:rPr>
        <w:t xml:space="preserve">traukia juos </w:t>
      </w:r>
      <w:r>
        <w:rPr>
          <w:rFonts w:ascii="TimesNewRomanPSMT" w:hAnsi="TimesNewRomanPSMT" w:hint="eastAsia"/>
        </w:rPr>
        <w:t>į</w:t>
      </w:r>
      <w:r>
        <w:rPr>
          <w:rFonts w:ascii="TimesNewRomanPSMT" w:hAnsi="TimesNewRomanPSMT"/>
        </w:rPr>
        <w:t xml:space="preserve"> bendr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 w:hint="eastAsia"/>
        </w:rPr>
        <w:t>Į</w:t>
      </w:r>
      <w:r>
        <w:rPr>
          <w:rFonts w:ascii="TimesNewRomanPSMT" w:hAnsi="TimesNewRomanPSMT"/>
        </w:rPr>
        <w:t>taigos pirkim</w:t>
      </w:r>
      <w:r>
        <w:rPr>
          <w:rFonts w:ascii="TimesNewRomanPSMT" w:hAnsi="TimesNewRomanPSMT" w:hint="eastAsia"/>
        </w:rPr>
        <w:t>ų</w:t>
      </w:r>
      <w:r>
        <w:rPr>
          <w:rFonts w:ascii="TimesNewRomanPSMT" w:hAnsi="TimesNewRomanPSMT"/>
        </w:rPr>
        <w:t xml:space="preserve"> plan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>;</w:t>
      </w:r>
    </w:p>
    <w:p w14:paraId="6B59A013" w14:textId="7766B450" w:rsidR="00EE3076" w:rsidRPr="00EE3076" w:rsidRDefault="00EE3076" w:rsidP="00EE3076">
      <w:pPr>
        <w:pStyle w:val="prastasistinklapis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yra susipažinęs ir puikiai išmano </w:t>
      </w:r>
      <w:r w:rsidRPr="00462AEA">
        <w:t>P</w:t>
      </w:r>
      <w:r w:rsidRPr="00A82A6C">
        <w:t>rojekt</w:t>
      </w:r>
      <w:r>
        <w:t>o</w:t>
      </w:r>
      <w:r w:rsidRPr="00A82A6C">
        <w:t xml:space="preserve"> finansavimo ir įgyvendinimo taisykl</w:t>
      </w:r>
      <w:r>
        <w:t>es</w:t>
      </w:r>
      <w:r w:rsidRPr="00A82A6C">
        <w:t>, Projekto fina</w:t>
      </w:r>
      <w:r w:rsidRPr="00A82A6C">
        <w:t>n</w:t>
      </w:r>
      <w:r w:rsidRPr="00A82A6C">
        <w:t>savimo ir administravimo sutarties sąlyg</w:t>
      </w:r>
      <w:r>
        <w:t>as, Projekto paraiškos dokumentus, Projekto biudžetą</w:t>
      </w:r>
      <w:r w:rsidR="00C073CA">
        <w:t>, Projekto viešųjų pirkimų planą</w:t>
      </w:r>
      <w:r>
        <w:t>;</w:t>
      </w:r>
    </w:p>
    <w:p w14:paraId="613546B8" w14:textId="14674809" w:rsidR="002349D3" w:rsidRDefault="00622CBE" w:rsidP="00622CBE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pagal patvirtint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 xml:space="preserve"> Projekto pirkim</w:t>
      </w:r>
      <w:r>
        <w:rPr>
          <w:rFonts w:ascii="TimesNewRomanPSMT" w:hAnsi="TimesNewRomanPSMT" w:hint="eastAsia"/>
        </w:rPr>
        <w:t>ų</w:t>
      </w:r>
      <w:r>
        <w:rPr>
          <w:rFonts w:ascii="TimesNewRomanPSMT" w:hAnsi="TimesNewRomanPSMT"/>
        </w:rPr>
        <w:t xml:space="preserve"> plan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 xml:space="preserve"> inicijuoja vie</w:t>
      </w:r>
      <w:r>
        <w:rPr>
          <w:rFonts w:ascii="TimesNewRomanPSMT" w:hAnsi="TimesNewRomanPSMT" w:hint="eastAsia"/>
        </w:rPr>
        <w:t>š</w:t>
      </w:r>
      <w:r>
        <w:rPr>
          <w:rFonts w:ascii="TimesNewRomanPSMT" w:hAnsi="TimesNewRomanPSMT"/>
        </w:rPr>
        <w:t>uosius pirkimus, rengia susijusi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 xml:space="preserve"> dok</w:t>
      </w:r>
      <w:r>
        <w:rPr>
          <w:rFonts w:ascii="TimesNewRomanPSMT" w:hAnsi="TimesNewRomanPSMT"/>
        </w:rPr>
        <w:t>u</w:t>
      </w:r>
      <w:r>
        <w:rPr>
          <w:rFonts w:ascii="TimesNewRomanPSMT" w:hAnsi="TimesNewRomanPSMT"/>
        </w:rPr>
        <w:t>mentacij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>;</w:t>
      </w:r>
    </w:p>
    <w:p w14:paraId="4FF69E06" w14:textId="010EAFE0" w:rsidR="00622CBE" w:rsidRPr="00622CBE" w:rsidRDefault="00622CBE" w:rsidP="00622CBE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pagal patvirtint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 xml:space="preserve"> Projekto pirkim</w:t>
      </w:r>
      <w:r>
        <w:rPr>
          <w:rFonts w:ascii="TimesNewRomanPSMT" w:hAnsi="TimesNewRomanPSMT" w:hint="eastAsia"/>
        </w:rPr>
        <w:t>ų</w:t>
      </w:r>
      <w:r>
        <w:rPr>
          <w:rFonts w:ascii="TimesNewRomanPSMT" w:hAnsi="TimesNewRomanPSMT"/>
        </w:rPr>
        <w:t xml:space="preserve"> plan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 xml:space="preserve"> </w:t>
      </w:r>
      <w:r w:rsidRPr="00622CBE">
        <w:rPr>
          <w:rFonts w:ascii="TimesNewRomanPSMT" w:hAnsi="TimesNewRomanPSMT"/>
        </w:rPr>
        <w:t>rengia pirkim</w:t>
      </w:r>
      <w:r w:rsidRPr="00622CBE">
        <w:rPr>
          <w:rFonts w:ascii="TimesNewRomanPSMT" w:hAnsi="TimesNewRomanPSMT" w:hint="eastAsia"/>
        </w:rPr>
        <w:t>ų</w:t>
      </w:r>
      <w:r w:rsidRPr="00622CBE">
        <w:rPr>
          <w:rFonts w:ascii="TimesNewRomanPSMT" w:hAnsi="TimesNewRomanPSMT"/>
        </w:rPr>
        <w:t xml:space="preserve"> technines specifikacijas; </w:t>
      </w:r>
    </w:p>
    <w:p w14:paraId="0064A2EE" w14:textId="7E0243CB" w:rsidR="00622CBE" w:rsidRPr="00622CBE" w:rsidRDefault="00622CBE" w:rsidP="00622CBE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organizuoja Projekto vie</w:t>
      </w:r>
      <w:r>
        <w:rPr>
          <w:rFonts w:ascii="TimesNewRomanPSMT" w:hAnsi="TimesNewRomanPSMT" w:hint="eastAsia"/>
        </w:rPr>
        <w:t>šų</w:t>
      </w:r>
      <w:r>
        <w:rPr>
          <w:rFonts w:ascii="TimesNewRomanPSMT" w:hAnsi="TimesNewRomanPSMT"/>
        </w:rPr>
        <w:t>j</w:t>
      </w:r>
      <w:r>
        <w:rPr>
          <w:rFonts w:ascii="TimesNewRomanPSMT" w:hAnsi="TimesNewRomanPSMT" w:hint="eastAsia"/>
        </w:rPr>
        <w:t>ų</w:t>
      </w:r>
      <w:r>
        <w:rPr>
          <w:rFonts w:ascii="TimesNewRomanPSMT" w:hAnsi="TimesNewRomanPSMT"/>
        </w:rPr>
        <w:t xml:space="preserve"> </w:t>
      </w:r>
      <w:r w:rsidRPr="00622CBE">
        <w:rPr>
          <w:rFonts w:ascii="TimesNewRomanPSMT" w:hAnsi="TimesNewRomanPSMT"/>
        </w:rPr>
        <w:t>pirkim</w:t>
      </w:r>
      <w:r w:rsidRPr="00622CBE">
        <w:rPr>
          <w:rFonts w:ascii="TimesNewRomanPSMT" w:hAnsi="TimesNewRomanPSMT" w:hint="eastAsia"/>
        </w:rPr>
        <w:t>ų</w:t>
      </w:r>
      <w:r w:rsidRPr="00622CBE">
        <w:rPr>
          <w:rFonts w:ascii="TimesNewRomanPSMT" w:hAnsi="TimesNewRomanPSMT"/>
        </w:rPr>
        <w:t xml:space="preserve"> proced</w:t>
      </w:r>
      <w:r w:rsidRPr="00622CBE">
        <w:rPr>
          <w:rFonts w:ascii="TimesNewRomanPSMT" w:hAnsi="TimesNewRomanPSMT" w:hint="eastAsia"/>
        </w:rPr>
        <w:t>ū</w:t>
      </w:r>
      <w:r w:rsidRPr="00622CBE">
        <w:rPr>
          <w:rFonts w:ascii="TimesNewRomanPSMT" w:hAnsi="TimesNewRomanPSMT"/>
        </w:rPr>
        <w:t>ras</w:t>
      </w:r>
      <w:r>
        <w:rPr>
          <w:rFonts w:ascii="TimesNewRomanPSMT" w:hAnsi="TimesNewRomanPSMT"/>
        </w:rPr>
        <w:t>, vykdo komunikacij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 xml:space="preserve"> su tiek</w:t>
      </w:r>
      <w:r>
        <w:rPr>
          <w:rFonts w:ascii="TimesNewRomanPSMT" w:hAnsi="TimesNewRomanPSMT" w:hint="eastAsia"/>
        </w:rPr>
        <w:t>ė</w:t>
      </w:r>
      <w:r>
        <w:rPr>
          <w:rFonts w:ascii="TimesNewRomanPSMT" w:hAnsi="TimesNewRomanPSMT"/>
        </w:rPr>
        <w:t>jais;</w:t>
      </w:r>
    </w:p>
    <w:p w14:paraId="725FE5F0" w14:textId="09FC1F9F" w:rsidR="00622CBE" w:rsidRDefault="00622CBE" w:rsidP="00622CBE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rengia sutartis su tiek</w:t>
      </w:r>
      <w:r>
        <w:rPr>
          <w:rFonts w:ascii="TimesNewRomanPSMT" w:hAnsi="TimesNewRomanPSMT" w:hint="eastAsia"/>
        </w:rPr>
        <w:t>ė</w:t>
      </w:r>
      <w:r>
        <w:rPr>
          <w:rFonts w:ascii="TimesNewRomanPSMT" w:hAnsi="TimesNewRomanPSMT"/>
        </w:rPr>
        <w:t>jais ir koordinuoja j</w:t>
      </w:r>
      <w:r>
        <w:rPr>
          <w:rFonts w:ascii="TimesNewRomanPSMT" w:hAnsi="TimesNewRomanPSMT" w:hint="eastAsia"/>
        </w:rPr>
        <w:t>ų</w:t>
      </w:r>
      <w:r>
        <w:rPr>
          <w:rFonts w:ascii="TimesNewRomanPSMT" w:hAnsi="TimesNewRomanPSMT"/>
        </w:rPr>
        <w:t xml:space="preserve"> pasira</w:t>
      </w:r>
      <w:r>
        <w:rPr>
          <w:rFonts w:ascii="TimesNewRomanPSMT" w:hAnsi="TimesNewRomanPSMT" w:hint="eastAsia"/>
        </w:rPr>
        <w:t>š</w:t>
      </w:r>
      <w:r>
        <w:rPr>
          <w:rFonts w:ascii="TimesNewRomanPSMT" w:hAnsi="TimesNewRomanPSMT"/>
        </w:rPr>
        <w:t>ym</w:t>
      </w:r>
      <w:r>
        <w:rPr>
          <w:rFonts w:ascii="TimesNewRomanPSMT" w:hAnsi="TimesNewRomanPSMT" w:hint="eastAsia"/>
        </w:rPr>
        <w:t>ą</w:t>
      </w:r>
      <w:r>
        <w:rPr>
          <w:rFonts w:ascii="TimesNewRomanPSMT" w:hAnsi="TimesNewRomanPSMT"/>
        </w:rPr>
        <w:t>;</w:t>
      </w:r>
    </w:p>
    <w:p w14:paraId="3B85C20A" w14:textId="357C796F" w:rsidR="00EA50A8" w:rsidRPr="00622CBE" w:rsidRDefault="00622CBE" w:rsidP="00622CBE">
      <w:pPr>
        <w:pStyle w:val="prastasistinklapis"/>
        <w:numPr>
          <w:ilvl w:val="1"/>
          <w:numId w:val="2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pri</w:t>
      </w:r>
      <w:r>
        <w:rPr>
          <w:rFonts w:ascii="TimesNewRomanPSMT" w:hAnsi="TimesNewRomanPSMT" w:hint="eastAsia"/>
        </w:rPr>
        <w:t>ž</w:t>
      </w:r>
      <w:r>
        <w:rPr>
          <w:rFonts w:ascii="TimesNewRomanPSMT" w:hAnsi="TimesNewRomanPSMT"/>
        </w:rPr>
        <w:t>i</w:t>
      </w:r>
      <w:r>
        <w:rPr>
          <w:rFonts w:ascii="TimesNewRomanPSMT" w:hAnsi="TimesNewRomanPSMT" w:hint="eastAsia"/>
        </w:rPr>
        <w:t>ū</w:t>
      </w:r>
      <w:r>
        <w:rPr>
          <w:rFonts w:ascii="TimesNewRomanPSMT" w:hAnsi="TimesNewRomanPSMT"/>
        </w:rPr>
        <w:t>ri pirkimo sutar</w:t>
      </w:r>
      <w:r>
        <w:rPr>
          <w:rFonts w:ascii="TimesNewRomanPSMT" w:hAnsi="TimesNewRomanPSMT" w:hint="eastAsia"/>
        </w:rPr>
        <w:t>č</w:t>
      </w:r>
      <w:r>
        <w:rPr>
          <w:rFonts w:ascii="TimesNewRomanPSMT" w:hAnsi="TimesNewRomanPSMT"/>
        </w:rPr>
        <w:t>i</w:t>
      </w:r>
      <w:r>
        <w:rPr>
          <w:rFonts w:ascii="TimesNewRomanPSMT" w:hAnsi="TimesNewRomanPSMT" w:hint="eastAsia"/>
        </w:rPr>
        <w:t>ų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 w:hint="eastAsia"/>
        </w:rPr>
        <w:t>į</w:t>
      </w:r>
      <w:r>
        <w:rPr>
          <w:rFonts w:ascii="TimesNewRomanPSMT" w:hAnsi="TimesNewRomanPSMT"/>
        </w:rPr>
        <w:t>gyvendinim</w:t>
      </w:r>
      <w:r>
        <w:rPr>
          <w:rFonts w:ascii="TimesNewRomanPSMT" w:hAnsi="TimesNewRomanPSMT" w:hint="eastAsia"/>
        </w:rPr>
        <w:t>ą</w:t>
      </w:r>
      <w:r w:rsidRPr="00622CBE">
        <w:rPr>
          <w:rFonts w:ascii="TimesNewRomanPSMT" w:hAnsi="TimesNewRomanPSMT"/>
        </w:rPr>
        <w:t xml:space="preserve"> siekdamas Projekto tiksl</w:t>
      </w:r>
      <w:r w:rsidRPr="00622CBE">
        <w:rPr>
          <w:rFonts w:ascii="TimesNewRomanPSMT" w:hAnsi="TimesNewRomanPSMT" w:hint="eastAsia"/>
        </w:rPr>
        <w:t>ų</w:t>
      </w:r>
      <w:r w:rsidRPr="00622CBE">
        <w:rPr>
          <w:rFonts w:ascii="TimesNewRomanPSMT" w:hAnsi="TimesNewRomanPSMT"/>
        </w:rPr>
        <w:t>, u</w:t>
      </w:r>
      <w:r w:rsidRPr="00622CBE">
        <w:rPr>
          <w:rFonts w:ascii="TimesNewRomanPSMT" w:hAnsi="TimesNewRomanPSMT" w:hint="eastAsia"/>
        </w:rPr>
        <w:t>ž</w:t>
      </w:r>
      <w:r w:rsidRPr="00622CBE">
        <w:rPr>
          <w:rFonts w:ascii="TimesNewRomanPSMT" w:hAnsi="TimesNewRomanPSMT"/>
        </w:rPr>
        <w:t>davini</w:t>
      </w:r>
      <w:r w:rsidRPr="00622CBE">
        <w:rPr>
          <w:rFonts w:ascii="TimesNewRomanPSMT" w:hAnsi="TimesNewRomanPSMT" w:hint="eastAsia"/>
        </w:rPr>
        <w:t>ų</w:t>
      </w:r>
      <w:r w:rsidRPr="00622CBE">
        <w:rPr>
          <w:rFonts w:ascii="TimesNewRomanPSMT" w:hAnsi="TimesNewRomanPSMT"/>
        </w:rPr>
        <w:t xml:space="preserve"> bei nustatyt</w:t>
      </w:r>
      <w:r w:rsidRPr="00622CBE">
        <w:rPr>
          <w:rFonts w:ascii="TimesNewRomanPSMT" w:hAnsi="TimesNewRomanPSMT" w:hint="eastAsia"/>
        </w:rPr>
        <w:t>ų</w:t>
      </w:r>
      <w:r w:rsidRPr="00622CBE">
        <w:rPr>
          <w:rFonts w:ascii="TimesNewRomanPSMT" w:hAnsi="TimesNewRomanPSMT"/>
        </w:rPr>
        <w:t xml:space="preserve"> rodi</w:t>
      </w:r>
      <w:r w:rsidRPr="00622CBE">
        <w:rPr>
          <w:rFonts w:ascii="TimesNewRomanPSMT" w:hAnsi="TimesNewRomanPSMT"/>
        </w:rPr>
        <w:t>k</w:t>
      </w:r>
      <w:r w:rsidRPr="00622CBE">
        <w:rPr>
          <w:rFonts w:ascii="TimesNewRomanPSMT" w:hAnsi="TimesNewRomanPSMT"/>
        </w:rPr>
        <w:t>li</w:t>
      </w:r>
      <w:r w:rsidRPr="00622CBE">
        <w:rPr>
          <w:rFonts w:ascii="TimesNewRomanPSMT" w:hAnsi="TimesNewRomanPSMT" w:hint="eastAsia"/>
        </w:rPr>
        <w:t>ų</w:t>
      </w:r>
      <w:r w:rsidRPr="00622CBE">
        <w:rPr>
          <w:rFonts w:ascii="TimesNewRomanPSMT" w:hAnsi="TimesNewRomanPSMT"/>
        </w:rPr>
        <w:t xml:space="preserve"> </w:t>
      </w:r>
      <w:r w:rsidRPr="00622CBE">
        <w:rPr>
          <w:rFonts w:ascii="TimesNewRomanPSMT" w:hAnsi="TimesNewRomanPSMT" w:hint="eastAsia"/>
        </w:rPr>
        <w:t>į</w:t>
      </w:r>
      <w:r w:rsidRPr="00622CBE">
        <w:rPr>
          <w:rFonts w:ascii="TimesNewRomanPSMT" w:hAnsi="TimesNewRomanPSMT"/>
        </w:rPr>
        <w:t>gyvendinimo;</w:t>
      </w:r>
    </w:p>
    <w:p w14:paraId="2A2683E5" w14:textId="172B39EB" w:rsidR="00EE3076" w:rsidRDefault="00EA50A8" w:rsidP="00EE3076">
      <w:pPr>
        <w:pStyle w:val="Sraopastraipa"/>
        <w:numPr>
          <w:ilvl w:val="1"/>
          <w:numId w:val="20"/>
        </w:numPr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 xml:space="preserve">renka, kaupia, sistemina informaciją ir komplektuoja dokumentų </w:t>
      </w:r>
      <w:r w:rsidRPr="00CC23DD">
        <w:rPr>
          <w:rFonts w:ascii="TimesNewRomanPSMT" w:hAnsi="TimesNewRomanPSMT"/>
        </w:rPr>
        <w:t xml:space="preserve">kopijas, </w:t>
      </w:r>
      <w:r w:rsidR="005A4A42" w:rsidRPr="00CC23DD">
        <w:rPr>
          <w:rFonts w:ascii="TimesNewRomanPSMT" w:hAnsi="TimesNewRomanPSMT"/>
        </w:rPr>
        <w:t>reikalinga</w:t>
      </w:r>
      <w:r w:rsidRPr="00CC23DD">
        <w:rPr>
          <w:rFonts w:ascii="TimesNewRomanPSMT" w:hAnsi="TimesNewRomanPSMT"/>
        </w:rPr>
        <w:t>s</w:t>
      </w:r>
      <w:r w:rsidRPr="00B96939">
        <w:rPr>
          <w:rFonts w:ascii="TimesNewRomanPSMT" w:hAnsi="TimesNewRomanPSMT"/>
        </w:rPr>
        <w:t xml:space="preserve"> mokėjimo prašymams</w:t>
      </w:r>
      <w:r>
        <w:rPr>
          <w:rFonts w:ascii="TimesNewRomanPSMT" w:hAnsi="TimesNewRomanPSMT"/>
        </w:rPr>
        <w:t xml:space="preserve"> ir progreso ataskaitoms</w:t>
      </w:r>
      <w:r w:rsidRPr="00B96939">
        <w:rPr>
          <w:rFonts w:ascii="TimesNewRomanPSMT" w:hAnsi="TimesNewRomanPSMT"/>
        </w:rPr>
        <w:t>;</w:t>
      </w:r>
    </w:p>
    <w:p w14:paraId="2C28D6EA" w14:textId="18B54F3B" w:rsidR="00EA50A8" w:rsidRPr="00C073CA" w:rsidRDefault="00EA50A8" w:rsidP="00EE3076">
      <w:pPr>
        <w:pStyle w:val="Sraopastraipa"/>
        <w:numPr>
          <w:ilvl w:val="1"/>
          <w:numId w:val="20"/>
        </w:numPr>
        <w:tabs>
          <w:tab w:val="left" w:pos="567"/>
        </w:tabs>
        <w:rPr>
          <w:rFonts w:ascii="TimesNewRomanPSMT" w:hAnsi="TimesNewRomanPSMT"/>
        </w:rPr>
      </w:pPr>
      <w:r w:rsidRPr="00EE3076">
        <w:rPr>
          <w:rFonts w:ascii="TimesNewRomanPSMT" w:hAnsi="TimesNewRomanPSMT"/>
        </w:rPr>
        <w:t xml:space="preserve">sprendžia iškilusius klausimus ir problemas dėl Projekto </w:t>
      </w:r>
      <w:r w:rsidR="00622CBE" w:rsidRPr="00EE3076">
        <w:rPr>
          <w:rFonts w:ascii="TimesNewRomanPSMT" w:hAnsi="TimesNewRomanPSMT"/>
        </w:rPr>
        <w:t>pirkimų vykdymo</w:t>
      </w:r>
      <w:r w:rsidRPr="00EE3076">
        <w:rPr>
          <w:rFonts w:ascii="TimesNewRomanPSMT" w:hAnsi="TimesNewRomanPSMT"/>
        </w:rPr>
        <w:t xml:space="preserve">, bendradarbiauja su kitais </w:t>
      </w:r>
      <w:r w:rsidR="00622CBE" w:rsidRPr="00EE3076">
        <w:rPr>
          <w:rFonts w:ascii="TimesNewRomanPSMT" w:hAnsi="TimesNewRomanPSMT"/>
        </w:rPr>
        <w:t xml:space="preserve">Projekto </w:t>
      </w:r>
      <w:r w:rsidRPr="00EE3076">
        <w:rPr>
          <w:rFonts w:ascii="TimesNewRomanPSMT" w:hAnsi="TimesNewRomanPSMT"/>
        </w:rPr>
        <w:t xml:space="preserve">įgyvendinimo komandos nariais, komunikuoja ir derina savo veiksmus su </w:t>
      </w:r>
      <w:r w:rsidR="00622CBE" w:rsidRPr="00EE3076">
        <w:rPr>
          <w:rFonts w:ascii="TimesNewRomanPSMT" w:hAnsi="TimesNewRomanPSMT"/>
        </w:rPr>
        <w:t>Proje</w:t>
      </w:r>
      <w:r w:rsidR="00622CBE" w:rsidRPr="00EE3076">
        <w:rPr>
          <w:rFonts w:ascii="TimesNewRomanPSMT" w:hAnsi="TimesNewRomanPSMT"/>
        </w:rPr>
        <w:t>k</w:t>
      </w:r>
      <w:r w:rsidR="00622CBE" w:rsidRPr="00EE3076">
        <w:rPr>
          <w:rFonts w:ascii="TimesNewRomanPSMT" w:hAnsi="TimesNewRomanPSMT"/>
        </w:rPr>
        <w:t>to koordinatoriumi</w:t>
      </w:r>
      <w:r w:rsidR="00EE3076">
        <w:rPr>
          <w:rFonts w:ascii="TimesNewRomanPSMT" w:hAnsi="TimesNewRomanPSMT"/>
        </w:rPr>
        <w:t>;</w:t>
      </w:r>
    </w:p>
    <w:p w14:paraId="7EAD4852" w14:textId="2D325138" w:rsidR="00C073CA" w:rsidRDefault="00C073CA" w:rsidP="00C073CA">
      <w:pPr>
        <w:pStyle w:val="prastasistinklapis"/>
        <w:numPr>
          <w:ilvl w:val="1"/>
          <w:numId w:val="20"/>
        </w:numPr>
        <w:tabs>
          <w:tab w:val="left" w:pos="567"/>
        </w:tabs>
        <w:jc w:val="both"/>
      </w:pPr>
      <w:r w:rsidRPr="00462AEA">
        <w:t>laikosi Projekto sutartyje numatytų dokumentų rengimo ir įforminimo taisyklių, raštvedybos reikalavimų;</w:t>
      </w:r>
    </w:p>
    <w:p w14:paraId="7E62AD81" w14:textId="672B2233" w:rsidR="00C073CA" w:rsidRPr="00CC23DD" w:rsidRDefault="00C073CA" w:rsidP="00C073CA">
      <w:pPr>
        <w:pStyle w:val="prastasistinklapis"/>
        <w:numPr>
          <w:ilvl w:val="1"/>
          <w:numId w:val="20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CC23DD">
        <w:rPr>
          <w:rFonts w:ascii="TimesNewRomanPSMT" w:hAnsi="TimesNewRomanPSMT"/>
        </w:rPr>
        <w:t>pildo savo vykdomų veiklų laikaraščius ir ka</w:t>
      </w:r>
      <w:r w:rsidR="003B7FED" w:rsidRPr="00CC23DD">
        <w:rPr>
          <w:rFonts w:ascii="TimesNewRomanPSMT" w:hAnsi="TimesNewRomanPSMT"/>
        </w:rPr>
        <w:t>s mėnesį pateikia juos P</w:t>
      </w:r>
      <w:r w:rsidRPr="00CC23DD">
        <w:rPr>
          <w:rFonts w:ascii="TimesNewRomanPSMT" w:hAnsi="TimesNewRomanPSMT"/>
        </w:rPr>
        <w:t>rojekto finansininkui;</w:t>
      </w:r>
    </w:p>
    <w:p w14:paraId="4BCE044D" w14:textId="0D1641CE" w:rsidR="00EE3076" w:rsidRPr="00C073CA" w:rsidRDefault="00EE3076" w:rsidP="00EE3076">
      <w:pPr>
        <w:pStyle w:val="Sraopastraipa"/>
        <w:numPr>
          <w:ilvl w:val="1"/>
          <w:numId w:val="20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6A1613">
        <w:rPr>
          <w:rFonts w:ascii="TimesNewRomanPSMT" w:hAnsi="TimesNewRomanPSMT"/>
        </w:rPr>
        <w:t>vykdo vienkartinio pobūdžio Įstaigos direktoriaus pavedimus, susijusius su Projektu</w:t>
      </w:r>
      <w:r w:rsidR="00C073CA">
        <w:rPr>
          <w:rFonts w:ascii="TimesNewRomanPSMT" w:hAnsi="TimesNewRomanPSMT"/>
        </w:rPr>
        <w:t>;</w:t>
      </w:r>
    </w:p>
    <w:p w14:paraId="29E72E1D" w14:textId="229B2B26" w:rsidR="00C073CA" w:rsidRPr="00C073CA" w:rsidRDefault="00C073CA" w:rsidP="00C073CA">
      <w:pPr>
        <w:pStyle w:val="prastasistinklapis"/>
        <w:numPr>
          <w:ilvl w:val="1"/>
          <w:numId w:val="20"/>
        </w:numPr>
        <w:tabs>
          <w:tab w:val="left" w:pos="567"/>
        </w:tabs>
        <w:jc w:val="both"/>
      </w:pPr>
      <w:r w:rsidRPr="00462AEA">
        <w:t>laikosi darbo etikos ir tarnybinio konfidencialumo.</w:t>
      </w:r>
    </w:p>
    <w:p w14:paraId="7776422A" w14:textId="7698982A" w:rsidR="00EA50A8" w:rsidRPr="00B96939" w:rsidRDefault="00622CBE" w:rsidP="00EA50A8">
      <w:pPr>
        <w:pStyle w:val="prastasistinklapis"/>
        <w:numPr>
          <w:ilvl w:val="0"/>
          <w:numId w:val="20"/>
        </w:numPr>
        <w:spacing w:before="240" w:beforeAutospacing="0" w:after="240" w:afterAutospacing="0"/>
        <w:jc w:val="both"/>
        <w:rPr>
          <w:rFonts w:ascii="TimesNewRomanPS" w:hAnsi="TimesNewRomanPS"/>
        </w:rPr>
      </w:pPr>
      <w:r w:rsidRPr="00622CBE">
        <w:rPr>
          <w:rFonts w:ascii="TimesNewRomanPS" w:hAnsi="TimesNewRomanPS"/>
          <w:b/>
          <w:bCs/>
        </w:rPr>
        <w:t xml:space="preserve">VIEŠŲJŲ PIRKIMŲ </w:t>
      </w:r>
      <w:r w:rsidR="005A3D23">
        <w:rPr>
          <w:rFonts w:ascii="TimesNewRomanPS" w:hAnsi="TimesNewRomanPS"/>
          <w:b/>
          <w:bCs/>
        </w:rPr>
        <w:t>SPECIALISTO</w:t>
      </w:r>
      <w:r w:rsidRPr="00622CBE">
        <w:rPr>
          <w:rFonts w:ascii="TimesNewRomanPS" w:hAnsi="TimesNewRomanPS"/>
          <w:b/>
          <w:bCs/>
        </w:rPr>
        <w:t xml:space="preserve"> </w:t>
      </w:r>
      <w:r w:rsidR="00EA50A8" w:rsidRPr="00B96939">
        <w:rPr>
          <w:rFonts w:ascii="TimesNewRomanPS" w:hAnsi="TimesNewRomanPS"/>
          <w:b/>
          <w:bCs/>
        </w:rPr>
        <w:t>ATSAKOMYBĖ</w:t>
      </w:r>
    </w:p>
    <w:p w14:paraId="0ED54683" w14:textId="77777777" w:rsidR="00EA50A8" w:rsidRPr="00B96939" w:rsidRDefault="00EA50A8" w:rsidP="00EB44F9">
      <w:pPr>
        <w:pStyle w:val="prastasistinklapis"/>
        <w:numPr>
          <w:ilvl w:val="1"/>
          <w:numId w:val="20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Šias pareigas vykdantis darbuotojas atsako už:</w:t>
      </w:r>
    </w:p>
    <w:p w14:paraId="26FECFCE" w14:textId="77777777" w:rsidR="00EA50A8" w:rsidRPr="00EB44F9" w:rsidRDefault="00EA50A8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 w:rsidRPr="00EB44F9">
        <w:rPr>
          <w:rFonts w:ascii="TimesNewRomanPSMT" w:hAnsi="TimesNewRomanPSMT"/>
        </w:rPr>
        <w:t>savo darbo funkcijų atlikimą laiku ir kokybiškai renkamų, analizuojamų ir pateikiamų duomenų tikslumą;</w:t>
      </w:r>
    </w:p>
    <w:p w14:paraId="75AC1BA7" w14:textId="7C4FEE48" w:rsidR="00EB44F9" w:rsidRPr="00EB44F9" w:rsidRDefault="005A3D23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 w:rsidRPr="00EB44F9">
        <w:rPr>
          <w:rFonts w:ascii="TimesNewRomanPSMT" w:hAnsi="TimesNewRomanPSMT"/>
        </w:rPr>
        <w:t>Įstaigos</w:t>
      </w:r>
      <w:r w:rsidR="00EA50A8" w:rsidRPr="00EB44F9">
        <w:rPr>
          <w:rFonts w:ascii="TimesNewRomanPSMT" w:hAnsi="TimesNewRomanPSMT"/>
        </w:rPr>
        <w:t xml:space="preserve"> konfidencialaus pobūdžio informacijos saugojimą;</w:t>
      </w:r>
    </w:p>
    <w:p w14:paraId="70C0CFEC" w14:textId="68578F65" w:rsidR="00EB44F9" w:rsidRPr="00EB44F9" w:rsidRDefault="00EB44F9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</w:t>
      </w:r>
      <w:r w:rsidRPr="00EB44F9">
        <w:rPr>
          <w:rFonts w:ascii="TimesNewRomanPSMT" w:hAnsi="TimesNewRomanPSMT"/>
        </w:rPr>
        <w:t xml:space="preserve">ešališkumo ir </w:t>
      </w:r>
      <w:r>
        <w:rPr>
          <w:rFonts w:ascii="TimesNewRomanPSMT" w:hAnsi="TimesNewRomanPSMT"/>
        </w:rPr>
        <w:t>k</w:t>
      </w:r>
      <w:r w:rsidRPr="00EB44F9">
        <w:rPr>
          <w:rFonts w:ascii="TimesNewRomanPSMT" w:hAnsi="TimesNewRomanPSMT"/>
        </w:rPr>
        <w:t xml:space="preserve">onfidencialumo </w:t>
      </w:r>
      <w:r>
        <w:rPr>
          <w:rFonts w:ascii="TimesNewRomanPSMT" w:hAnsi="TimesNewRomanPSMT"/>
        </w:rPr>
        <w:t>principų laikymąsi</w:t>
      </w:r>
      <w:r w:rsidRPr="00EB44F9">
        <w:rPr>
          <w:rFonts w:ascii="TimesNewRomanPSMT" w:hAnsi="TimesNewRomanPSMT"/>
        </w:rPr>
        <w:t>;</w:t>
      </w:r>
    </w:p>
    <w:p w14:paraId="653C9567" w14:textId="68578F65" w:rsidR="00EA50A8" w:rsidRPr="00EB44F9" w:rsidRDefault="00EA50A8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 w:rsidRPr="00EB44F9">
        <w:rPr>
          <w:rFonts w:ascii="TimesNewRomanPSMT" w:hAnsi="TimesNewRomanPSMT"/>
        </w:rPr>
        <w:t>tikslingą bei ekonomišką iš Projektui skirtų lėšų įsigyto turto naudojimą;</w:t>
      </w:r>
    </w:p>
    <w:p w14:paraId="5D062C76" w14:textId="77777777" w:rsidR="00EB44F9" w:rsidRPr="00EB44F9" w:rsidRDefault="00EA50A8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 w:rsidRPr="00EB44F9">
        <w:rPr>
          <w:rFonts w:ascii="TimesNewRomanPSMT" w:hAnsi="TimesNewRomanPSMT"/>
        </w:rPr>
        <w:t>racionalų darbo laiko naudojimą</w:t>
      </w:r>
      <w:r w:rsidR="00EB44F9">
        <w:rPr>
          <w:rFonts w:ascii="TimesNewRomanPSMT" w:hAnsi="TimesNewRomanPSMT"/>
        </w:rPr>
        <w:t>;</w:t>
      </w:r>
    </w:p>
    <w:p w14:paraId="603C6B4E" w14:textId="7CCBF0DD" w:rsidR="00EA50A8" w:rsidRPr="00EB44F9" w:rsidRDefault="00EB44F9" w:rsidP="00EB44F9">
      <w:pPr>
        <w:pStyle w:val="prastasistinklapis"/>
        <w:numPr>
          <w:ilvl w:val="2"/>
          <w:numId w:val="20"/>
        </w:numPr>
        <w:tabs>
          <w:tab w:val="left" w:pos="709"/>
        </w:tabs>
        <w:ind w:left="993" w:hanging="709"/>
        <w:jc w:val="both"/>
        <w:rPr>
          <w:rFonts w:ascii="TimesNewRomanPSMT" w:hAnsi="TimesNewRomanPSMT"/>
        </w:rPr>
      </w:pPr>
      <w:r w:rsidRPr="00EB44F9">
        <w:rPr>
          <w:rFonts w:ascii="TimesNewRomanPSMT" w:hAnsi="TimesNewRomanPSMT"/>
        </w:rPr>
        <w:t>darbo, priešgaisrinės saugos ir higienos normų laikymąsi;</w:t>
      </w:r>
    </w:p>
    <w:p w14:paraId="4CBB5361" w14:textId="6632BBCA" w:rsidR="00EB44F9" w:rsidRPr="00EB44F9" w:rsidRDefault="00622CBE" w:rsidP="00EA50A8">
      <w:pPr>
        <w:pStyle w:val="prastasistinklapis"/>
        <w:numPr>
          <w:ilvl w:val="1"/>
          <w:numId w:val="20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Projekto viešųjų pirkimų </w:t>
      </w:r>
      <w:r w:rsidR="005A3D23">
        <w:rPr>
          <w:rFonts w:ascii="TimesNewRomanPSMT" w:hAnsi="TimesNewRomanPSMT"/>
        </w:rPr>
        <w:t>specialistas</w:t>
      </w:r>
      <w:r>
        <w:rPr>
          <w:rFonts w:ascii="TimesNewRomanPSMT" w:hAnsi="TimesNewRomanPSMT"/>
        </w:rPr>
        <w:t xml:space="preserve"> </w:t>
      </w:r>
      <w:r w:rsidR="00EB44F9">
        <w:t>atsako už lygiateisiškumo, nediskriminavimo, abipusio pr</w:t>
      </w:r>
      <w:r w:rsidR="00EB44F9">
        <w:t>i</w:t>
      </w:r>
      <w:r w:rsidR="00EB44F9">
        <w:t>pažinimo, proporcingumo ir skaidrumo principų laikymąsi;</w:t>
      </w:r>
    </w:p>
    <w:p w14:paraId="08ED75D7" w14:textId="1C36D917" w:rsidR="00EA50A8" w:rsidRDefault="00EB44F9" w:rsidP="00EA50A8">
      <w:pPr>
        <w:pStyle w:val="prastasistinklapis"/>
        <w:numPr>
          <w:ilvl w:val="1"/>
          <w:numId w:val="20"/>
        </w:numPr>
        <w:tabs>
          <w:tab w:val="left" w:pos="567"/>
        </w:tabs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Projekto viešųjų pirkimų </w:t>
      </w:r>
      <w:r w:rsidR="005A3D23">
        <w:rPr>
          <w:rFonts w:ascii="TimesNewRomanPSMT" w:hAnsi="TimesNewRomanPSMT"/>
        </w:rPr>
        <w:t>specialistas</w:t>
      </w:r>
      <w:r>
        <w:rPr>
          <w:rFonts w:ascii="TimesNewRomanPSMT" w:hAnsi="TimesNewRomanPSMT"/>
        </w:rPr>
        <w:t xml:space="preserve"> </w:t>
      </w:r>
      <w:r w:rsidR="00EA50A8" w:rsidRPr="00B96939">
        <w:rPr>
          <w:rFonts w:ascii="TimesNewRomanPSMT" w:hAnsi="TimesNewRomanPSMT"/>
        </w:rPr>
        <w:t>už savo pareigų netinkamą vykdymą atsako Lietuvos Re</w:t>
      </w:r>
      <w:r w:rsidR="00EA50A8" w:rsidRPr="00B96939">
        <w:rPr>
          <w:rFonts w:ascii="TimesNewRomanPSMT" w:hAnsi="TimesNewRomanPSMT"/>
        </w:rPr>
        <w:t>s</w:t>
      </w:r>
      <w:r w:rsidR="00EA50A8" w:rsidRPr="00B96939">
        <w:rPr>
          <w:rFonts w:ascii="TimesNewRomanPSMT" w:hAnsi="TimesNewRomanPSMT"/>
        </w:rPr>
        <w:t>publikos teisės aktų nustatyta tvarka.</w:t>
      </w:r>
    </w:p>
    <w:p w14:paraId="18CE7F2B" w14:textId="77777777" w:rsidR="00EA50A8" w:rsidRPr="00B96939" w:rsidRDefault="00EA50A8" w:rsidP="00EA50A8">
      <w:pPr>
        <w:pStyle w:val="prastasistinklapis"/>
        <w:numPr>
          <w:ilvl w:val="1"/>
          <w:numId w:val="20"/>
        </w:numPr>
        <w:tabs>
          <w:tab w:val="left" w:pos="567"/>
        </w:tabs>
        <w:jc w:val="both"/>
        <w:rPr>
          <w:rFonts w:ascii="TimesNewRomanPSMT" w:hAnsi="TimesNewRomanPSMT"/>
        </w:rPr>
      </w:pPr>
      <w:r w:rsidRPr="00B96939">
        <w:rPr>
          <w:rFonts w:ascii="TimesNewRomanPSMT" w:hAnsi="TimesNewRomanPSMT"/>
        </w:rPr>
        <w:t>Baigdamas savo darbo teisinius santykius su Įstaiga, Projekto veiklos tęstinumo ir perimamumo užtikrinimui, privalo perduoti visus turimus Projekto dokumentus, kitus dokumentus bei sup</w:t>
      </w:r>
      <w:r w:rsidRPr="00B96939">
        <w:rPr>
          <w:rFonts w:ascii="TimesNewRomanPSMT" w:hAnsi="TimesNewRomanPSMT"/>
        </w:rPr>
        <w:t>a</w:t>
      </w:r>
      <w:r w:rsidRPr="00B96939">
        <w:rPr>
          <w:rFonts w:ascii="TimesNewRomanPSMT" w:hAnsi="TimesNewRomanPSMT"/>
        </w:rPr>
        <w:t>žindinti su vykdomais darbais Įstaigos direktoriaus paskirtą asmenį.</w:t>
      </w:r>
    </w:p>
    <w:p w14:paraId="2A80750F" w14:textId="77777777" w:rsidR="00D42E7E" w:rsidRDefault="00D42E7E" w:rsidP="00DB7904">
      <w:pPr>
        <w:pStyle w:val="Pagrindiniotekstotrauka21"/>
        <w:spacing w:line="240" w:lineRule="auto"/>
        <w:ind w:left="0" w:right="61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D67848" w14:textId="77777777" w:rsidR="00DB7904" w:rsidRPr="006A1613" w:rsidRDefault="00DB7904" w:rsidP="00DB7904">
      <w:pPr>
        <w:pStyle w:val="Pagrindiniotekstotrauka21"/>
        <w:spacing w:line="240" w:lineRule="auto"/>
        <w:ind w:left="0" w:right="61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SUSIPAŽINAU:</w:t>
      </w:r>
    </w:p>
    <w:p w14:paraId="54F3D9DD" w14:textId="772D7BC7" w:rsidR="006B0BC4" w:rsidRPr="004844CF" w:rsidRDefault="00D42E7E" w:rsidP="00DB7904">
      <w:pPr>
        <w:pStyle w:val="Pagrindiniotekstotrauka21"/>
        <w:spacing w:line="240" w:lineRule="auto"/>
        <w:ind w:left="0" w:right="-1"/>
        <w:jc w:val="both"/>
        <w:rPr>
          <w:rFonts w:ascii="Palemonas" w:hAnsi="Palemonas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</w:t>
      </w:r>
      <w:r w:rsidR="00CC23DD">
        <w:rPr>
          <w:rFonts w:ascii="Times New Roman" w:hAnsi="Times New Roman"/>
          <w:sz w:val="24"/>
          <w:szCs w:val="24"/>
        </w:rPr>
        <w:t xml:space="preserve"> viešųjų pirkimų specialistas </w:t>
      </w:r>
      <w:r w:rsidR="00CC23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CC23D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 w:rsidR="00DB7904">
        <w:rPr>
          <w:rFonts w:ascii="Times New Roman" w:hAnsi="Times New Roman"/>
          <w:sz w:val="24"/>
          <w:szCs w:val="24"/>
        </w:rPr>
        <w:t xml:space="preserve"> </w:t>
      </w:r>
    </w:p>
    <w:sectPr w:rsidR="006B0BC4" w:rsidRPr="004844CF" w:rsidSect="00C073CA">
      <w:pgSz w:w="11906" w:h="16838"/>
      <w:pgMar w:top="791" w:right="567" w:bottom="1134" w:left="1559" w:header="28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3724" w14:textId="77777777" w:rsidR="00231349" w:rsidRDefault="00231349">
      <w:r>
        <w:separator/>
      </w:r>
    </w:p>
  </w:endnote>
  <w:endnote w:type="continuationSeparator" w:id="0">
    <w:p w14:paraId="57145669" w14:textId="77777777" w:rsidR="00231349" w:rsidRDefault="0023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A00002EF" w:usb1="1000000E" w:usb2="0000002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3B271" w14:textId="77777777" w:rsidR="00231349" w:rsidRDefault="00231349">
      <w:r>
        <w:rPr>
          <w:color w:val="000000"/>
        </w:rPr>
        <w:separator/>
      </w:r>
    </w:p>
  </w:footnote>
  <w:footnote w:type="continuationSeparator" w:id="0">
    <w:p w14:paraId="73307A0B" w14:textId="77777777" w:rsidR="00231349" w:rsidRDefault="0023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6D"/>
    <w:multiLevelType w:val="hybridMultilevel"/>
    <w:tmpl w:val="364EACC8"/>
    <w:lvl w:ilvl="0" w:tplc="680898C4">
      <w:start w:val="3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B77C97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336587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458ED"/>
    <w:multiLevelType w:val="hybridMultilevel"/>
    <w:tmpl w:val="6D188A72"/>
    <w:lvl w:ilvl="0" w:tplc="92AEC5C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75A8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1870F1"/>
    <w:multiLevelType w:val="multilevel"/>
    <w:tmpl w:val="CB58A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EE429D"/>
    <w:multiLevelType w:val="multilevel"/>
    <w:tmpl w:val="9E8012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1BF5DF1"/>
    <w:multiLevelType w:val="hybridMultilevel"/>
    <w:tmpl w:val="364EACC8"/>
    <w:lvl w:ilvl="0" w:tplc="680898C4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D486B"/>
    <w:multiLevelType w:val="multilevel"/>
    <w:tmpl w:val="A56A7B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CC757C"/>
    <w:multiLevelType w:val="multilevel"/>
    <w:tmpl w:val="D68680F4"/>
    <w:lvl w:ilvl="0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D05F2F"/>
    <w:multiLevelType w:val="multilevel"/>
    <w:tmpl w:val="9E8012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1792FA6"/>
    <w:multiLevelType w:val="hybridMultilevel"/>
    <w:tmpl w:val="6BF89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B9C"/>
    <w:multiLevelType w:val="multilevel"/>
    <w:tmpl w:val="8AEAC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3775F7"/>
    <w:multiLevelType w:val="multilevel"/>
    <w:tmpl w:val="B4A4AD10"/>
    <w:lvl w:ilvl="0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EB30A7"/>
    <w:multiLevelType w:val="multilevel"/>
    <w:tmpl w:val="6110FE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0478DE"/>
    <w:multiLevelType w:val="hybridMultilevel"/>
    <w:tmpl w:val="364EACC8"/>
    <w:lvl w:ilvl="0" w:tplc="680898C4">
      <w:start w:val="3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431551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051BCB"/>
    <w:multiLevelType w:val="multilevel"/>
    <w:tmpl w:val="9E8012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5963061B"/>
    <w:multiLevelType w:val="multilevel"/>
    <w:tmpl w:val="A56A7B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D20400"/>
    <w:multiLevelType w:val="multilevel"/>
    <w:tmpl w:val="06449834"/>
    <w:lvl w:ilvl="0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067968"/>
    <w:multiLevelType w:val="multilevel"/>
    <w:tmpl w:val="B8BEC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2D4B39"/>
    <w:multiLevelType w:val="multilevel"/>
    <w:tmpl w:val="FEF0E40C"/>
    <w:lvl w:ilvl="0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"/>
  </w:num>
  <w:num w:numId="5">
    <w:abstractNumId w:val="20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17"/>
  </w:num>
  <w:num w:numId="15">
    <w:abstractNumId w:val="6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C4"/>
    <w:rsid w:val="000C4C2D"/>
    <w:rsid w:val="00137A19"/>
    <w:rsid w:val="00171102"/>
    <w:rsid w:val="00231349"/>
    <w:rsid w:val="002349D3"/>
    <w:rsid w:val="0031084F"/>
    <w:rsid w:val="003B0748"/>
    <w:rsid w:val="003B7FED"/>
    <w:rsid w:val="004716E8"/>
    <w:rsid w:val="004844CF"/>
    <w:rsid w:val="004D64BF"/>
    <w:rsid w:val="004F56A3"/>
    <w:rsid w:val="00503BBE"/>
    <w:rsid w:val="00536BCB"/>
    <w:rsid w:val="005A3D23"/>
    <w:rsid w:val="005A4A42"/>
    <w:rsid w:val="005F1E8C"/>
    <w:rsid w:val="00622CBE"/>
    <w:rsid w:val="00632679"/>
    <w:rsid w:val="00642814"/>
    <w:rsid w:val="006448BB"/>
    <w:rsid w:val="006B0BC4"/>
    <w:rsid w:val="006B6BBE"/>
    <w:rsid w:val="009A161B"/>
    <w:rsid w:val="00A51EC0"/>
    <w:rsid w:val="00AA2A10"/>
    <w:rsid w:val="00AE2A6F"/>
    <w:rsid w:val="00B038F7"/>
    <w:rsid w:val="00B65A5E"/>
    <w:rsid w:val="00B96939"/>
    <w:rsid w:val="00C073CA"/>
    <w:rsid w:val="00CC23DD"/>
    <w:rsid w:val="00D42E7E"/>
    <w:rsid w:val="00D64CEA"/>
    <w:rsid w:val="00D82972"/>
    <w:rsid w:val="00DB7904"/>
    <w:rsid w:val="00DC5042"/>
    <w:rsid w:val="00E64F5D"/>
    <w:rsid w:val="00EA50A8"/>
    <w:rsid w:val="00EB3BE1"/>
    <w:rsid w:val="00EB44F9"/>
    <w:rsid w:val="00EE3076"/>
    <w:rsid w:val="00EF1F27"/>
    <w:rsid w:val="00F16E79"/>
    <w:rsid w:val="00F43EAF"/>
    <w:rsid w:val="00F46A05"/>
    <w:rsid w:val="00F9355B"/>
    <w:rsid w:val="00F9389C"/>
    <w:rsid w:val="00FA0E59"/>
    <w:rsid w:val="00FA624A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0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2CBE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customStyle="1" w:styleId="Numatytasispastraiposriftas1">
    <w:name w:val="Numatytasis pastraipos šriftas1"/>
  </w:style>
  <w:style w:type="paragraph" w:customStyle="1" w:styleId="Pagrindinistekstas1">
    <w:name w:val="Pagrindinis tekstas1"/>
    <w:basedOn w:val="prastasis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besliotekstas1">
    <w:name w:val="Debesėlio tekstas1"/>
    <w:basedOn w:val="prastasis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1"/>
    <w:pPr>
      <w:ind w:left="720"/>
    </w:pPr>
  </w:style>
  <w:style w:type="paragraph" w:customStyle="1" w:styleId="Pagrindiniotekstotrauka21">
    <w:name w:val="Pagrindinio teksto įtrauka 21"/>
    <w:basedOn w:val="prastasis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1"/>
  </w:style>
  <w:style w:type="paragraph" w:styleId="prastasistinklapis">
    <w:name w:val="Normal (Web)"/>
    <w:basedOn w:val="prastasis"/>
    <w:uiPriority w:val="99"/>
    <w:unhideWhenUsed/>
    <w:rsid w:val="00536BCB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unhideWhenUsed/>
    <w:rsid w:val="00536BC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BCB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536BC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BCB"/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B65A5E"/>
    <w:pPr>
      <w:ind w:left="720"/>
      <w:contextualSpacing/>
    </w:pPr>
  </w:style>
  <w:style w:type="paragraph" w:styleId="Pagrindinistekstas">
    <w:name w:val="Body Text"/>
    <w:basedOn w:val="prastasis"/>
    <w:link w:val="PagrindinistekstasDiagrama1"/>
    <w:rsid w:val="00B038F7"/>
    <w:pPr>
      <w:suppressAutoHyphens/>
      <w:jc w:val="both"/>
    </w:pPr>
    <w:rPr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B038F7"/>
    <w:rPr>
      <w:rFonts w:ascii="Times New Roman" w:eastAsia="Times New Roman" w:hAnsi="Times New Roman"/>
      <w:sz w:val="24"/>
      <w:szCs w:val="24"/>
      <w:lang w:val="lt-LT" w:eastAsia="ar-SA"/>
    </w:rPr>
  </w:style>
  <w:style w:type="character" w:styleId="Hipersaitas">
    <w:name w:val="Hyperlink"/>
    <w:basedOn w:val="Numatytasispastraiposriftas"/>
    <w:rsid w:val="00B038F7"/>
    <w:rPr>
      <w:color w:val="0000FF"/>
      <w:u w:val="single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632679"/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6326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2CBE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customStyle="1" w:styleId="Numatytasispastraiposriftas1">
    <w:name w:val="Numatytasis pastraipos šriftas1"/>
  </w:style>
  <w:style w:type="paragraph" w:customStyle="1" w:styleId="Pagrindinistekstas1">
    <w:name w:val="Pagrindinis tekstas1"/>
    <w:basedOn w:val="prastasis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besliotekstas1">
    <w:name w:val="Debesėlio tekstas1"/>
    <w:basedOn w:val="prastasis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1"/>
    <w:pPr>
      <w:ind w:left="720"/>
    </w:pPr>
  </w:style>
  <w:style w:type="paragraph" w:customStyle="1" w:styleId="Pagrindiniotekstotrauka21">
    <w:name w:val="Pagrindinio teksto įtrauka 21"/>
    <w:basedOn w:val="prastasis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1"/>
  </w:style>
  <w:style w:type="paragraph" w:styleId="prastasistinklapis">
    <w:name w:val="Normal (Web)"/>
    <w:basedOn w:val="prastasis"/>
    <w:uiPriority w:val="99"/>
    <w:unhideWhenUsed/>
    <w:rsid w:val="00536BCB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unhideWhenUsed/>
    <w:rsid w:val="00536BC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BCB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536BC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BCB"/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B65A5E"/>
    <w:pPr>
      <w:ind w:left="720"/>
      <w:contextualSpacing/>
    </w:pPr>
  </w:style>
  <w:style w:type="paragraph" w:styleId="Pagrindinistekstas">
    <w:name w:val="Body Text"/>
    <w:basedOn w:val="prastasis"/>
    <w:link w:val="PagrindinistekstasDiagrama1"/>
    <w:rsid w:val="00B038F7"/>
    <w:pPr>
      <w:suppressAutoHyphens/>
      <w:jc w:val="both"/>
    </w:pPr>
    <w:rPr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B038F7"/>
    <w:rPr>
      <w:rFonts w:ascii="Times New Roman" w:eastAsia="Times New Roman" w:hAnsi="Times New Roman"/>
      <w:sz w:val="24"/>
      <w:szCs w:val="24"/>
      <w:lang w:val="lt-LT" w:eastAsia="ar-SA"/>
    </w:rPr>
  </w:style>
  <w:style w:type="character" w:styleId="Hipersaitas">
    <w:name w:val="Hyperlink"/>
    <w:basedOn w:val="Numatytasispastraiposriftas"/>
    <w:rsid w:val="00B038F7"/>
    <w:rPr>
      <w:color w:val="0000FF"/>
      <w:u w:val="single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632679"/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6326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vpp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t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AS\Pareigybi&#371;%20apra&#353;ymai\pranesimas%20del%20laimejusio%20pasiulymo%20ketinimo%20sudaryti%20sutarti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pranesimas del laimejusio pasiulymo ketinimo sudaryti sutarti </Template>
  <TotalTime>0</TotalTime>
  <Pages>3</Pages>
  <Words>3654</Words>
  <Characters>2083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admin</cp:lastModifiedBy>
  <cp:revision>2</cp:revision>
  <cp:lastPrinted>2021-08-16T12:37:00Z</cp:lastPrinted>
  <dcterms:created xsi:type="dcterms:W3CDTF">2021-11-15T14:28:00Z</dcterms:created>
  <dcterms:modified xsi:type="dcterms:W3CDTF">2021-11-15T14:28:00Z</dcterms:modified>
</cp:coreProperties>
</file>