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2396" w14:textId="77777777" w:rsidR="005B1EAC" w:rsidRPr="00AB2035" w:rsidRDefault="005B1EAC" w:rsidP="005B1EAC">
      <w:pPr>
        <w:jc w:val="center"/>
        <w:rPr>
          <w:rFonts w:ascii="TimesLT" w:hAnsi="TimesLT"/>
        </w:rPr>
      </w:pPr>
      <w:bookmarkStart w:id="0" w:name="_GoBack"/>
      <w:bookmarkEnd w:id="0"/>
      <w:r w:rsidRPr="00AB2035">
        <w:rPr>
          <w:rFonts w:ascii="TimesLT" w:hAnsi="TimesLT"/>
          <w:noProof/>
          <w:lang w:eastAsia="lt-LT"/>
        </w:rPr>
        <w:drawing>
          <wp:inline distT="0" distB="0" distL="0" distR="0" wp14:anchorId="6255BE93" wp14:editId="0E7D04FE">
            <wp:extent cx="593725" cy="695960"/>
            <wp:effectExtent l="0" t="0" r="0" b="0"/>
            <wp:docPr id="2" name="Paveikslėlis 2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F36E" w14:textId="77777777" w:rsidR="005B1EAC" w:rsidRPr="00AB2035" w:rsidRDefault="005B1EAC" w:rsidP="005B1EAC">
      <w:pPr>
        <w:jc w:val="center"/>
        <w:rPr>
          <w:rFonts w:ascii="TimesLT" w:hAnsi="TimesLT"/>
        </w:rPr>
      </w:pPr>
    </w:p>
    <w:p w14:paraId="363435E6" w14:textId="77777777" w:rsidR="00F01BD3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 w:rsidRPr="00AB2035">
        <w:rPr>
          <w:rFonts w:ascii="Times New Roman" w:hAnsi="Times New Roman"/>
        </w:rPr>
        <w:t xml:space="preserve">VILKAVIŠKIO RAJONO SAVIVALDYBĖS </w:t>
      </w:r>
    </w:p>
    <w:p w14:paraId="475E96CE" w14:textId="23EC2AD7" w:rsidR="005B1EAC" w:rsidRPr="00AB2035" w:rsidRDefault="005B1EAC" w:rsidP="005B1EAC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MERAS</w:t>
      </w:r>
    </w:p>
    <w:p w14:paraId="12CC407E" w14:textId="77777777" w:rsidR="005B1EAC" w:rsidRPr="00AB2035" w:rsidRDefault="005B1EAC" w:rsidP="005B1EAC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40D2EB94" w14:textId="77777777" w:rsidR="005B1EAC" w:rsidRDefault="005B1EAC" w:rsidP="005B1EAC">
      <w:pPr>
        <w:pStyle w:val="Antrat2"/>
        <w:ind w:right="0"/>
        <w:rPr>
          <w:rFonts w:ascii="Times New Roman Bold" w:hAnsi="Times New Roman Bold"/>
          <w:spacing w:val="0"/>
          <w:szCs w:val="24"/>
        </w:rPr>
      </w:pPr>
      <w:r>
        <w:rPr>
          <w:rFonts w:ascii="Times New Roman Bold" w:hAnsi="Times New Roman Bold"/>
          <w:spacing w:val="0"/>
          <w:szCs w:val="24"/>
        </w:rPr>
        <w:t>POTVARKIS</w:t>
      </w:r>
    </w:p>
    <w:p w14:paraId="76A46361" w14:textId="4A3EE8EB" w:rsidR="004275A5" w:rsidRPr="004275A5" w:rsidRDefault="004275A5" w:rsidP="004275A5">
      <w:pPr>
        <w:jc w:val="center"/>
        <w:rPr>
          <w:b/>
          <w:sz w:val="24"/>
          <w:szCs w:val="24"/>
        </w:rPr>
      </w:pPr>
      <w:r w:rsidRPr="004275A5">
        <w:rPr>
          <w:b/>
          <w:sz w:val="24"/>
          <w:szCs w:val="24"/>
        </w:rPr>
        <w:t xml:space="preserve">DĖL </w:t>
      </w:r>
      <w:r w:rsidR="00B93248">
        <w:rPr>
          <w:b/>
          <w:sz w:val="24"/>
          <w:szCs w:val="24"/>
        </w:rPr>
        <w:t xml:space="preserve">PRETENDENTŲ Į VILKAVIŠKIO </w:t>
      </w:r>
      <w:r w:rsidR="00F85F65">
        <w:rPr>
          <w:b/>
          <w:sz w:val="24"/>
          <w:szCs w:val="24"/>
        </w:rPr>
        <w:t xml:space="preserve">RAJONO SPORTO MOKYKLOS </w:t>
      </w:r>
      <w:r w:rsidR="00B93248">
        <w:rPr>
          <w:b/>
          <w:sz w:val="24"/>
          <w:szCs w:val="24"/>
        </w:rPr>
        <w:t>DIREKTORIAUS PAREIGAS KONKURSO KOMISIJOS SUDARYMO</w:t>
      </w:r>
    </w:p>
    <w:p w14:paraId="1B857F8B" w14:textId="77777777" w:rsidR="005B1EAC" w:rsidRDefault="005B1EAC" w:rsidP="005B1EAC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1" w:name="Text1"/>
    </w:p>
    <w:bookmarkEnd w:id="1"/>
    <w:p w14:paraId="6B7AC259" w14:textId="582E73BF" w:rsidR="00BA42B4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>20</w:t>
      </w:r>
      <w:r w:rsidR="00BA42B4">
        <w:rPr>
          <w:sz w:val="24"/>
          <w:szCs w:val="24"/>
        </w:rPr>
        <w:t>2</w:t>
      </w:r>
      <w:r w:rsidR="001A7848">
        <w:rPr>
          <w:sz w:val="24"/>
          <w:szCs w:val="24"/>
        </w:rPr>
        <w:t>1</w:t>
      </w:r>
      <w:r w:rsidRPr="0083301A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2" w:name="Text3"/>
      <w:r w:rsidRPr="0083301A">
        <w:rPr>
          <w:sz w:val="24"/>
          <w:szCs w:val="24"/>
        </w:rPr>
        <w:instrText xml:space="preserve"> FORMTEXT </w:instrText>
      </w:r>
      <w:r w:rsidRPr="0083301A">
        <w:rPr>
          <w:sz w:val="24"/>
          <w:szCs w:val="24"/>
        </w:rPr>
      </w:r>
      <w:r w:rsidRPr="0083301A">
        <w:rPr>
          <w:sz w:val="24"/>
          <w:szCs w:val="24"/>
        </w:rPr>
        <w:fldChar w:fldCharType="end"/>
      </w:r>
      <w:bookmarkEnd w:id="2"/>
      <w:r w:rsidRPr="0083301A">
        <w:rPr>
          <w:sz w:val="24"/>
          <w:szCs w:val="24"/>
        </w:rPr>
        <w:t xml:space="preserve"> m. </w:t>
      </w:r>
      <w:r w:rsidR="001E14EB">
        <w:rPr>
          <w:sz w:val="24"/>
          <w:szCs w:val="24"/>
        </w:rPr>
        <w:t xml:space="preserve">balandžio </w:t>
      </w:r>
      <w:r w:rsidR="005E3B6E">
        <w:rPr>
          <w:sz w:val="24"/>
          <w:szCs w:val="24"/>
        </w:rPr>
        <w:t>23</w:t>
      </w:r>
      <w:r w:rsidR="001E14EB">
        <w:rPr>
          <w:sz w:val="24"/>
          <w:szCs w:val="24"/>
        </w:rPr>
        <w:t xml:space="preserve"> </w:t>
      </w:r>
      <w:r w:rsidRPr="0083301A">
        <w:rPr>
          <w:sz w:val="24"/>
          <w:szCs w:val="24"/>
        </w:rPr>
        <w:t>d. Nr.</w:t>
      </w:r>
      <w:bookmarkStart w:id="3" w:name="Text2"/>
      <w:r w:rsidRPr="0083301A"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B-</w:t>
      </w:r>
      <w:r w:rsidR="00B93248">
        <w:rPr>
          <w:sz w:val="24"/>
          <w:szCs w:val="24"/>
        </w:rPr>
        <w:t>MP</w:t>
      </w:r>
      <w:r>
        <w:rPr>
          <w:sz w:val="24"/>
          <w:szCs w:val="24"/>
        </w:rPr>
        <w:t>-</w:t>
      </w:r>
      <w:r w:rsidR="005E3B6E">
        <w:rPr>
          <w:sz w:val="24"/>
          <w:szCs w:val="24"/>
        </w:rPr>
        <w:t>47</w:t>
      </w:r>
    </w:p>
    <w:p w14:paraId="5F7EBBC7" w14:textId="77777777" w:rsidR="005B1EAC" w:rsidRPr="0083301A" w:rsidRDefault="005B1EAC" w:rsidP="005B1EAC">
      <w:pPr>
        <w:jc w:val="center"/>
        <w:rPr>
          <w:sz w:val="24"/>
          <w:szCs w:val="24"/>
        </w:rPr>
      </w:pPr>
      <w:r w:rsidRPr="0083301A">
        <w:rPr>
          <w:sz w:val="24"/>
          <w:szCs w:val="24"/>
        </w:rPr>
        <w:t xml:space="preserve">Vilkaviškis </w:t>
      </w:r>
    </w:p>
    <w:p w14:paraId="1BF6AD6B" w14:textId="3F22AE42" w:rsidR="005B1EAC" w:rsidRDefault="005B1EAC" w:rsidP="005B1EAC">
      <w:pPr>
        <w:jc w:val="center"/>
      </w:pPr>
    </w:p>
    <w:p w14:paraId="3083E222" w14:textId="7B452537" w:rsidR="00B93248" w:rsidRDefault="00B93248" w:rsidP="005B1EAC">
      <w:pPr>
        <w:jc w:val="center"/>
      </w:pPr>
    </w:p>
    <w:p w14:paraId="26B1B853" w14:textId="77777777" w:rsidR="00DA1284" w:rsidRDefault="00DA1284" w:rsidP="005B1EAC">
      <w:pPr>
        <w:jc w:val="center"/>
      </w:pPr>
    </w:p>
    <w:p w14:paraId="2E10D0DF" w14:textId="3A9A3BAD" w:rsidR="00FD6CAA" w:rsidRDefault="00FD6CAA" w:rsidP="005B1EAC">
      <w:pPr>
        <w:jc w:val="center"/>
      </w:pPr>
    </w:p>
    <w:p w14:paraId="49F03097" w14:textId="77777777" w:rsidR="00F5107C" w:rsidRPr="00D76CC7" w:rsidRDefault="00F5107C" w:rsidP="005B1EAC">
      <w:pPr>
        <w:jc w:val="center"/>
      </w:pPr>
    </w:p>
    <w:p w14:paraId="7E4C77B8" w14:textId="7A325F8E" w:rsidR="00B93248" w:rsidRPr="00E140A5" w:rsidRDefault="00B93248" w:rsidP="00B93248">
      <w:pPr>
        <w:ind w:right="146" w:firstLine="720"/>
        <w:jc w:val="both"/>
        <w:rPr>
          <w:sz w:val="24"/>
          <w:szCs w:val="24"/>
        </w:rPr>
      </w:pPr>
      <w:r w:rsidRPr="00E140A5">
        <w:rPr>
          <w:sz w:val="24"/>
          <w:szCs w:val="24"/>
        </w:rPr>
        <w:t xml:space="preserve">Vadovaudamasis Lietuvos Respublikos vietos savivaldos įstatymo 20 straipsnio 2 dalies 16 punktu, Konkurso </w:t>
      </w:r>
      <w:r w:rsidR="00C511DB" w:rsidRPr="00E140A5">
        <w:rPr>
          <w:sz w:val="24"/>
          <w:szCs w:val="24"/>
        </w:rPr>
        <w:t>valstybinių ir savivaldybių švietimo įstaigų (išskyrus aukštąsias mokyklas) vadovų pareigoms eiti tvarkos aprašo, patvirtinto Lietuvos Respublikos švietimo, mokslo ir sporto ministro 2011 m. liepos 1 d. įsakymu Nr. V-1193 „Dėl Konkurso valstybinių ir savivaldybių švietimo įstaigų (išskyrus aukštąsias mokyklas) vadovų pareigoms eiti tvarkos aprašo patvirtinimo“, 5, 5</w:t>
      </w:r>
      <w:r w:rsidR="00C511DB" w:rsidRPr="00E140A5">
        <w:rPr>
          <w:sz w:val="24"/>
          <w:szCs w:val="24"/>
          <w:vertAlign w:val="superscript"/>
        </w:rPr>
        <w:t>1</w:t>
      </w:r>
      <w:r w:rsidR="00C511DB" w:rsidRPr="00E140A5">
        <w:rPr>
          <w:sz w:val="24"/>
          <w:szCs w:val="24"/>
        </w:rPr>
        <w:t>, 15 ir 26 punktais</w:t>
      </w:r>
      <w:r w:rsidRPr="00E140A5">
        <w:rPr>
          <w:sz w:val="24"/>
          <w:szCs w:val="24"/>
        </w:rPr>
        <w:t xml:space="preserve">, atsižvelgdamas </w:t>
      </w:r>
      <w:r w:rsidR="00DD1E5B" w:rsidRPr="00E140A5">
        <w:rPr>
          <w:sz w:val="24"/>
          <w:szCs w:val="24"/>
        </w:rPr>
        <w:t>į Lietuvos Respublikos švietimo, mokslo ir sporto ministerijos 2020-09-25</w:t>
      </w:r>
      <w:r w:rsidR="000865D8" w:rsidRPr="00E140A5">
        <w:rPr>
          <w:sz w:val="24"/>
          <w:szCs w:val="24"/>
        </w:rPr>
        <w:t xml:space="preserve"> raštą Nr. SR-4407 „Dėl Švietimo, mokslo ir sporto ministerijos atstovo į viešų konkursų vadovo pareigoms eiti komisijas teikimo“,</w:t>
      </w:r>
      <w:r w:rsidR="00E140A5" w:rsidRPr="00E140A5">
        <w:rPr>
          <w:sz w:val="24"/>
          <w:szCs w:val="24"/>
        </w:rPr>
        <w:t xml:space="preserve"> į Vilkaviškio rajono sporto mokyklos 2020-11-05 raštą Nr. SD-118 „Dėl atstovų į komisijos narius teikimo“,</w:t>
      </w:r>
      <w:r w:rsidR="008C0040" w:rsidRPr="00E140A5">
        <w:rPr>
          <w:sz w:val="24"/>
          <w:szCs w:val="24"/>
        </w:rPr>
        <w:t xml:space="preserve"> </w:t>
      </w:r>
      <w:r w:rsidR="000865D8" w:rsidRPr="00E140A5">
        <w:rPr>
          <w:sz w:val="24"/>
          <w:szCs w:val="24"/>
        </w:rPr>
        <w:t>į Vilkaviškio rajono savivaldybės mero 2020 m. lapkričio 12 d. potvarkį Nr. B-MP-83 „Dėl kandidato į komisij</w:t>
      </w:r>
      <w:r w:rsidR="008225FB" w:rsidRPr="00E140A5">
        <w:rPr>
          <w:sz w:val="24"/>
          <w:szCs w:val="24"/>
        </w:rPr>
        <w:t>ų</w:t>
      </w:r>
      <w:r w:rsidR="000865D8" w:rsidRPr="00E140A5">
        <w:rPr>
          <w:sz w:val="24"/>
          <w:szCs w:val="24"/>
        </w:rPr>
        <w:t xml:space="preserve"> narius teikimo“</w:t>
      </w:r>
      <w:r w:rsidR="00FD6CAA" w:rsidRPr="00E140A5">
        <w:rPr>
          <w:sz w:val="24"/>
          <w:szCs w:val="24"/>
        </w:rPr>
        <w:t>,</w:t>
      </w:r>
      <w:r w:rsidR="00B02E85" w:rsidRPr="00E140A5">
        <w:rPr>
          <w:sz w:val="24"/>
          <w:szCs w:val="24"/>
        </w:rPr>
        <w:t xml:space="preserve"> </w:t>
      </w:r>
      <w:r w:rsidR="00B57E97" w:rsidRPr="00E140A5">
        <w:rPr>
          <w:sz w:val="24"/>
          <w:szCs w:val="24"/>
        </w:rPr>
        <w:t>į Vilkaviškio</w:t>
      </w:r>
      <w:r w:rsidR="00F85F65" w:rsidRPr="00E140A5">
        <w:rPr>
          <w:sz w:val="24"/>
          <w:szCs w:val="24"/>
        </w:rPr>
        <w:t xml:space="preserve"> pradinės mokyklos</w:t>
      </w:r>
      <w:r w:rsidR="006F5E78" w:rsidRPr="00E140A5">
        <w:rPr>
          <w:sz w:val="24"/>
          <w:szCs w:val="24"/>
        </w:rPr>
        <w:t xml:space="preserve"> </w:t>
      </w:r>
      <w:r w:rsidR="00B57E97" w:rsidRPr="00E140A5">
        <w:rPr>
          <w:sz w:val="24"/>
          <w:szCs w:val="24"/>
        </w:rPr>
        <w:t>2020-11-1</w:t>
      </w:r>
      <w:r w:rsidR="00F85F65" w:rsidRPr="00E140A5">
        <w:rPr>
          <w:sz w:val="24"/>
          <w:szCs w:val="24"/>
        </w:rPr>
        <w:t>8</w:t>
      </w:r>
      <w:r w:rsidR="00B57E97" w:rsidRPr="00E140A5">
        <w:rPr>
          <w:sz w:val="24"/>
          <w:szCs w:val="24"/>
        </w:rPr>
        <w:t xml:space="preserve"> raštą Nr. S</w:t>
      </w:r>
      <w:r w:rsidR="00F85F65" w:rsidRPr="00E140A5">
        <w:rPr>
          <w:sz w:val="24"/>
          <w:szCs w:val="24"/>
        </w:rPr>
        <w:t>D</w:t>
      </w:r>
      <w:r w:rsidR="006F5E78" w:rsidRPr="00E140A5">
        <w:rPr>
          <w:sz w:val="24"/>
          <w:szCs w:val="24"/>
        </w:rPr>
        <w:t>-1</w:t>
      </w:r>
      <w:r w:rsidR="00F85F65" w:rsidRPr="00E140A5">
        <w:rPr>
          <w:sz w:val="24"/>
          <w:szCs w:val="24"/>
        </w:rPr>
        <w:t>21</w:t>
      </w:r>
      <w:r w:rsidR="00B57E97" w:rsidRPr="00E140A5">
        <w:rPr>
          <w:sz w:val="24"/>
          <w:szCs w:val="24"/>
        </w:rPr>
        <w:t xml:space="preserve"> „Dėl atstovo į komisijos narius teikimo“,</w:t>
      </w:r>
      <w:r w:rsidR="008C0040" w:rsidRPr="00E140A5">
        <w:rPr>
          <w:sz w:val="24"/>
          <w:szCs w:val="24"/>
        </w:rPr>
        <w:t xml:space="preserve"> į Lietuvos mokyklų vadovų asociacijos 2021-03-02 raštą Nr. LMVA-13 „Dėl kandidato į švietimo įstaigų vadovų konkurso komisijos narius“,</w:t>
      </w:r>
      <w:r w:rsidR="004863BB" w:rsidRPr="00E140A5">
        <w:rPr>
          <w:sz w:val="24"/>
          <w:szCs w:val="24"/>
        </w:rPr>
        <w:t xml:space="preserve"> į Vilkaviškio rajono sporto mokyklos 202</w:t>
      </w:r>
      <w:r w:rsidR="004863BB">
        <w:rPr>
          <w:sz w:val="24"/>
          <w:szCs w:val="24"/>
        </w:rPr>
        <w:t>1-04-22</w:t>
      </w:r>
      <w:r w:rsidR="004863BB" w:rsidRPr="00E140A5">
        <w:rPr>
          <w:sz w:val="24"/>
          <w:szCs w:val="24"/>
        </w:rPr>
        <w:t xml:space="preserve"> raštą Nr. SD-</w:t>
      </w:r>
      <w:r w:rsidR="004863BB">
        <w:rPr>
          <w:sz w:val="24"/>
          <w:szCs w:val="24"/>
        </w:rPr>
        <w:t>20</w:t>
      </w:r>
      <w:r w:rsidR="004863BB" w:rsidRPr="00E140A5">
        <w:rPr>
          <w:sz w:val="24"/>
          <w:szCs w:val="24"/>
        </w:rPr>
        <w:t xml:space="preserve"> „Dėl atstovų į komisijos narius </w:t>
      </w:r>
      <w:r w:rsidR="004863BB">
        <w:rPr>
          <w:sz w:val="24"/>
          <w:szCs w:val="24"/>
        </w:rPr>
        <w:t>pakeitimo</w:t>
      </w:r>
      <w:r w:rsidR="004863BB" w:rsidRPr="00E140A5">
        <w:rPr>
          <w:sz w:val="24"/>
          <w:szCs w:val="24"/>
        </w:rPr>
        <w:t>“</w:t>
      </w:r>
      <w:r w:rsidR="004863BB">
        <w:rPr>
          <w:sz w:val="24"/>
          <w:szCs w:val="24"/>
        </w:rPr>
        <w:t>,</w:t>
      </w:r>
      <w:r w:rsidR="00B57E97" w:rsidRPr="00E140A5">
        <w:rPr>
          <w:sz w:val="24"/>
          <w:szCs w:val="24"/>
        </w:rPr>
        <w:t xml:space="preserve"> </w:t>
      </w:r>
      <w:r w:rsidR="00FD6CAA" w:rsidRPr="00E140A5">
        <w:rPr>
          <w:sz w:val="24"/>
          <w:szCs w:val="24"/>
        </w:rPr>
        <w:t>įvertinęs galimybes užtikrinti valstybės lygio ekstremaliosios situacijos operacijų vadovo nustatytas asmenų srautų valdymo, saugaus atstumo laikymosi ir kitas būtinas visuomenės sveikatos saugos, higienos, asmenų aprūpinimo būtinosiomis asmeninėmis apsaugos priemonėmis sąlygas</w:t>
      </w:r>
      <w:r w:rsidRPr="00E140A5">
        <w:rPr>
          <w:sz w:val="24"/>
          <w:szCs w:val="24"/>
        </w:rPr>
        <w:t xml:space="preserve">: </w:t>
      </w:r>
    </w:p>
    <w:p w14:paraId="5699BA31" w14:textId="7BCE17E5" w:rsidR="00B93248" w:rsidRPr="00B93248" w:rsidRDefault="00B93248" w:rsidP="00B73EE5">
      <w:pPr>
        <w:ind w:right="146" w:firstLine="720"/>
        <w:jc w:val="both"/>
        <w:rPr>
          <w:sz w:val="24"/>
          <w:szCs w:val="24"/>
        </w:rPr>
      </w:pPr>
      <w:r w:rsidRPr="00E140A5">
        <w:rPr>
          <w:sz w:val="24"/>
          <w:szCs w:val="24"/>
        </w:rPr>
        <w:t xml:space="preserve">1. S u d a r a u Pretendentų į Vilkaviškio </w:t>
      </w:r>
      <w:r w:rsidR="00F85F65" w:rsidRPr="00E140A5">
        <w:rPr>
          <w:sz w:val="24"/>
          <w:szCs w:val="24"/>
        </w:rPr>
        <w:t>rajono sporto</w:t>
      </w:r>
      <w:r w:rsidR="006F5E78" w:rsidRPr="00E140A5">
        <w:rPr>
          <w:sz w:val="24"/>
          <w:szCs w:val="24"/>
        </w:rPr>
        <w:t xml:space="preserve"> mokyklos</w:t>
      </w:r>
      <w:r w:rsidR="00DB662F" w:rsidRPr="00E140A5">
        <w:rPr>
          <w:sz w:val="24"/>
          <w:szCs w:val="24"/>
        </w:rPr>
        <w:t xml:space="preserve"> </w:t>
      </w:r>
      <w:r w:rsidRPr="00E140A5">
        <w:rPr>
          <w:sz w:val="24"/>
          <w:szCs w:val="24"/>
        </w:rPr>
        <w:t>direktoriaus</w:t>
      </w:r>
      <w:r w:rsidRPr="00B93248">
        <w:rPr>
          <w:sz w:val="24"/>
          <w:szCs w:val="24"/>
        </w:rPr>
        <w:t xml:space="preserve"> pareigas konkurso komisiją:</w:t>
      </w:r>
    </w:p>
    <w:p w14:paraId="6288CD61" w14:textId="78DE80FC" w:rsidR="00B93248" w:rsidRDefault="00C95F28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Finagėjevienė</w:t>
      </w:r>
      <w:proofErr w:type="spellEnd"/>
      <w:r w:rsidR="00B93248" w:rsidRPr="00B93248">
        <w:rPr>
          <w:sz w:val="24"/>
          <w:szCs w:val="24"/>
        </w:rPr>
        <w:t xml:space="preserve">, Vilkaviškio rajono savivaldybės administracijos </w:t>
      </w:r>
      <w:r>
        <w:rPr>
          <w:sz w:val="24"/>
          <w:szCs w:val="24"/>
        </w:rPr>
        <w:t>Švietimo, kultūros ir sporto skyriaus vedėja</w:t>
      </w:r>
      <w:r w:rsidR="00B93248" w:rsidRPr="00B93248">
        <w:rPr>
          <w:sz w:val="24"/>
          <w:szCs w:val="24"/>
        </w:rPr>
        <w:t>, komisijos pirmininkė;</w:t>
      </w:r>
    </w:p>
    <w:p w14:paraId="0B073764" w14:textId="23AB57B6" w:rsidR="00DD1E5B" w:rsidRDefault="00DD1E5B" w:rsidP="00B73EE5">
      <w:pPr>
        <w:ind w:right="14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Vaščėga</w:t>
      </w:r>
      <w:proofErr w:type="spellEnd"/>
      <w:r>
        <w:rPr>
          <w:sz w:val="24"/>
          <w:szCs w:val="24"/>
        </w:rPr>
        <w:t>, Lietuvos Respublikos švietimo, mokslo ir sporto ministerijos Švietimo kokybės ir regioninės politikos departamento Regioninės politikos analizės skyriaus vyriausiasis specialistas;</w:t>
      </w:r>
    </w:p>
    <w:p w14:paraId="2F03C863" w14:textId="67A3E1BA" w:rsidR="00C95F28" w:rsidRPr="00B37465" w:rsidRDefault="00BB2AE5" w:rsidP="00B73EE5">
      <w:pPr>
        <w:ind w:right="146" w:firstLine="720"/>
        <w:jc w:val="both"/>
        <w:rPr>
          <w:sz w:val="24"/>
          <w:szCs w:val="24"/>
        </w:rPr>
      </w:pPr>
      <w:proofErr w:type="spellStart"/>
      <w:r w:rsidRPr="00B37465">
        <w:rPr>
          <w:sz w:val="24"/>
          <w:szCs w:val="24"/>
        </w:rPr>
        <w:t>Gileta</w:t>
      </w:r>
      <w:proofErr w:type="spellEnd"/>
      <w:r w:rsidRPr="00B37465">
        <w:rPr>
          <w:sz w:val="24"/>
          <w:szCs w:val="24"/>
        </w:rPr>
        <w:t xml:space="preserve"> </w:t>
      </w:r>
      <w:proofErr w:type="spellStart"/>
      <w:r w:rsidRPr="00B37465">
        <w:rPr>
          <w:sz w:val="24"/>
          <w:szCs w:val="24"/>
        </w:rPr>
        <w:t>Naujokienė</w:t>
      </w:r>
      <w:proofErr w:type="spellEnd"/>
      <w:r w:rsidR="00014145" w:rsidRPr="00B37465">
        <w:rPr>
          <w:sz w:val="24"/>
          <w:szCs w:val="24"/>
        </w:rPr>
        <w:t xml:space="preserve">, </w:t>
      </w:r>
      <w:r w:rsidR="00E916F0" w:rsidRPr="00B37465">
        <w:rPr>
          <w:sz w:val="24"/>
          <w:szCs w:val="24"/>
        </w:rPr>
        <w:t>Vil</w:t>
      </w:r>
      <w:r w:rsidRPr="00B37465">
        <w:rPr>
          <w:sz w:val="24"/>
          <w:szCs w:val="24"/>
        </w:rPr>
        <w:t>kaviškio „Ąžuolo“ progimnazijos direktorė</w:t>
      </w:r>
      <w:r w:rsidR="00E2651F" w:rsidRPr="00B37465">
        <w:rPr>
          <w:sz w:val="24"/>
          <w:szCs w:val="24"/>
        </w:rPr>
        <w:t xml:space="preserve">, Lietuvos </w:t>
      </w:r>
      <w:r w:rsidRPr="00B37465">
        <w:rPr>
          <w:sz w:val="24"/>
          <w:szCs w:val="24"/>
        </w:rPr>
        <w:t>mokyklų vadovų asociacijos</w:t>
      </w:r>
      <w:r w:rsidR="00E2651F" w:rsidRPr="00B37465">
        <w:rPr>
          <w:sz w:val="24"/>
          <w:szCs w:val="24"/>
        </w:rPr>
        <w:t xml:space="preserve"> atstovė</w:t>
      </w:r>
      <w:r w:rsidR="00014145" w:rsidRPr="00B37465">
        <w:rPr>
          <w:sz w:val="24"/>
          <w:szCs w:val="24"/>
        </w:rPr>
        <w:t xml:space="preserve">; </w:t>
      </w:r>
    </w:p>
    <w:p w14:paraId="745E694D" w14:textId="4774BDE5" w:rsidR="00DD1E5B" w:rsidRPr="00E140A5" w:rsidRDefault="00F85F65" w:rsidP="00B73EE5">
      <w:pPr>
        <w:ind w:right="146" w:firstLine="720"/>
        <w:jc w:val="both"/>
        <w:rPr>
          <w:sz w:val="24"/>
          <w:szCs w:val="24"/>
        </w:rPr>
      </w:pPr>
      <w:r w:rsidRPr="00E140A5">
        <w:rPr>
          <w:sz w:val="24"/>
          <w:szCs w:val="24"/>
        </w:rPr>
        <w:t xml:space="preserve">Ina </w:t>
      </w:r>
      <w:proofErr w:type="spellStart"/>
      <w:r w:rsidRPr="00E140A5">
        <w:rPr>
          <w:sz w:val="24"/>
          <w:szCs w:val="24"/>
        </w:rPr>
        <w:t>Dubickienė</w:t>
      </w:r>
      <w:proofErr w:type="spellEnd"/>
      <w:r w:rsidR="00DD1E5B" w:rsidRPr="00E140A5">
        <w:rPr>
          <w:sz w:val="24"/>
          <w:szCs w:val="24"/>
        </w:rPr>
        <w:t xml:space="preserve">, Vilkaviškio </w:t>
      </w:r>
      <w:r w:rsidRPr="00E140A5">
        <w:rPr>
          <w:sz w:val="24"/>
          <w:szCs w:val="24"/>
        </w:rPr>
        <w:t>rajono sporto</w:t>
      </w:r>
      <w:r w:rsidR="00B02E85" w:rsidRPr="00E140A5">
        <w:rPr>
          <w:sz w:val="24"/>
          <w:szCs w:val="24"/>
        </w:rPr>
        <w:t xml:space="preserve"> mokyklos </w:t>
      </w:r>
      <w:r w:rsidR="00DD1E5B" w:rsidRPr="00E140A5">
        <w:rPr>
          <w:sz w:val="24"/>
          <w:szCs w:val="24"/>
        </w:rPr>
        <w:t>pedagogų atstov</w:t>
      </w:r>
      <w:r w:rsidR="004D7815" w:rsidRPr="00E140A5">
        <w:rPr>
          <w:sz w:val="24"/>
          <w:szCs w:val="24"/>
        </w:rPr>
        <w:t>ė</w:t>
      </w:r>
      <w:r w:rsidR="00DD1E5B" w:rsidRPr="00E140A5">
        <w:rPr>
          <w:sz w:val="24"/>
          <w:szCs w:val="24"/>
        </w:rPr>
        <w:t>;</w:t>
      </w:r>
    </w:p>
    <w:p w14:paraId="4AFFB7B8" w14:textId="025BAC4D" w:rsidR="00014145" w:rsidRPr="00E140A5" w:rsidRDefault="00E140A5" w:rsidP="00B73EE5">
      <w:pPr>
        <w:ind w:right="146" w:firstLine="720"/>
        <w:jc w:val="both"/>
        <w:rPr>
          <w:sz w:val="24"/>
          <w:szCs w:val="24"/>
        </w:rPr>
      </w:pPr>
      <w:r w:rsidRPr="00E140A5">
        <w:rPr>
          <w:sz w:val="24"/>
          <w:szCs w:val="24"/>
        </w:rPr>
        <w:t xml:space="preserve">Vaida </w:t>
      </w:r>
      <w:proofErr w:type="spellStart"/>
      <w:r w:rsidRPr="00E140A5">
        <w:rPr>
          <w:sz w:val="24"/>
          <w:szCs w:val="24"/>
        </w:rPr>
        <w:t>Bonkevičienė</w:t>
      </w:r>
      <w:proofErr w:type="spellEnd"/>
      <w:r w:rsidR="00863F45" w:rsidRPr="00E140A5">
        <w:rPr>
          <w:sz w:val="24"/>
          <w:szCs w:val="24"/>
        </w:rPr>
        <w:t xml:space="preserve">, Vilkaviškio </w:t>
      </w:r>
      <w:r w:rsidRPr="00E140A5">
        <w:rPr>
          <w:sz w:val="24"/>
          <w:szCs w:val="24"/>
        </w:rPr>
        <w:t xml:space="preserve">rajono sporto mokyklos </w:t>
      </w:r>
      <w:r w:rsidR="00863F45" w:rsidRPr="00E140A5">
        <w:rPr>
          <w:sz w:val="24"/>
          <w:szCs w:val="24"/>
        </w:rPr>
        <w:t>mokinių tėvų atstovė;</w:t>
      </w:r>
    </w:p>
    <w:p w14:paraId="3B3E72CF" w14:textId="355834CF" w:rsidR="005C5291" w:rsidRPr="004863BB" w:rsidRDefault="00E140A5" w:rsidP="00B73EE5">
      <w:pPr>
        <w:ind w:right="146" w:firstLine="720"/>
        <w:jc w:val="both"/>
        <w:rPr>
          <w:sz w:val="24"/>
          <w:szCs w:val="24"/>
        </w:rPr>
      </w:pPr>
      <w:r w:rsidRPr="004863BB">
        <w:rPr>
          <w:sz w:val="24"/>
          <w:szCs w:val="24"/>
        </w:rPr>
        <w:t xml:space="preserve">Emilija </w:t>
      </w:r>
      <w:proofErr w:type="spellStart"/>
      <w:r w:rsidRPr="004863BB">
        <w:rPr>
          <w:sz w:val="24"/>
          <w:szCs w:val="24"/>
        </w:rPr>
        <w:t>Bisikirskaitė</w:t>
      </w:r>
      <w:proofErr w:type="spellEnd"/>
      <w:r w:rsidR="005C5291" w:rsidRPr="004863BB">
        <w:rPr>
          <w:sz w:val="24"/>
          <w:szCs w:val="24"/>
        </w:rPr>
        <w:t xml:space="preserve">, </w:t>
      </w:r>
      <w:r w:rsidR="00DD1E5B" w:rsidRPr="004863BB">
        <w:rPr>
          <w:sz w:val="24"/>
          <w:szCs w:val="24"/>
        </w:rPr>
        <w:t xml:space="preserve">Vilkaviškio </w:t>
      </w:r>
      <w:r w:rsidRPr="004863BB">
        <w:rPr>
          <w:sz w:val="24"/>
          <w:szCs w:val="24"/>
        </w:rPr>
        <w:t>rajono sporto</w:t>
      </w:r>
      <w:r w:rsidR="00B02E85" w:rsidRPr="004863BB">
        <w:rPr>
          <w:sz w:val="24"/>
          <w:szCs w:val="24"/>
        </w:rPr>
        <w:t xml:space="preserve"> mokyklos</w:t>
      </w:r>
      <w:r w:rsidR="00BB2AE5" w:rsidRPr="004863BB">
        <w:rPr>
          <w:sz w:val="24"/>
          <w:szCs w:val="24"/>
        </w:rPr>
        <w:t xml:space="preserve"> </w:t>
      </w:r>
      <w:r w:rsidR="00E2651F" w:rsidRPr="004863BB">
        <w:rPr>
          <w:sz w:val="24"/>
          <w:szCs w:val="24"/>
        </w:rPr>
        <w:t>mokinių</w:t>
      </w:r>
      <w:r w:rsidR="00DD1E5B" w:rsidRPr="004863BB">
        <w:rPr>
          <w:sz w:val="24"/>
          <w:szCs w:val="24"/>
        </w:rPr>
        <w:t xml:space="preserve"> atstovė;</w:t>
      </w:r>
    </w:p>
    <w:p w14:paraId="7DA34231" w14:textId="7D94F0B1" w:rsidR="00C95F28" w:rsidRPr="00F85F65" w:rsidRDefault="00F85F65" w:rsidP="00B73EE5">
      <w:pPr>
        <w:ind w:right="146" w:firstLine="720"/>
        <w:jc w:val="both"/>
        <w:rPr>
          <w:sz w:val="24"/>
          <w:szCs w:val="24"/>
        </w:rPr>
      </w:pPr>
      <w:r w:rsidRPr="00F85F65">
        <w:rPr>
          <w:sz w:val="24"/>
          <w:szCs w:val="24"/>
        </w:rPr>
        <w:t>Asta Strazdienė</w:t>
      </w:r>
      <w:r w:rsidR="00C95F28" w:rsidRPr="00F85F65">
        <w:rPr>
          <w:sz w:val="24"/>
          <w:szCs w:val="24"/>
        </w:rPr>
        <w:t xml:space="preserve">, </w:t>
      </w:r>
      <w:r w:rsidR="00BB2AE5" w:rsidRPr="00F85F65">
        <w:rPr>
          <w:sz w:val="24"/>
          <w:szCs w:val="24"/>
        </w:rPr>
        <w:t xml:space="preserve">Vilkaviškio </w:t>
      </w:r>
      <w:r w:rsidRPr="00F85F65">
        <w:rPr>
          <w:sz w:val="24"/>
          <w:szCs w:val="24"/>
        </w:rPr>
        <w:t>pradinės mokyklos</w:t>
      </w:r>
      <w:r w:rsidR="006F5E78" w:rsidRPr="00F85F65">
        <w:rPr>
          <w:sz w:val="24"/>
          <w:szCs w:val="24"/>
        </w:rPr>
        <w:t xml:space="preserve"> </w:t>
      </w:r>
      <w:r w:rsidR="00C95F28" w:rsidRPr="00F85F65">
        <w:rPr>
          <w:sz w:val="24"/>
          <w:szCs w:val="24"/>
        </w:rPr>
        <w:t>direktor</w:t>
      </w:r>
      <w:r w:rsidR="006F5E78" w:rsidRPr="00F85F65">
        <w:rPr>
          <w:sz w:val="24"/>
          <w:szCs w:val="24"/>
        </w:rPr>
        <w:t>ė</w:t>
      </w:r>
      <w:r w:rsidR="00C95F28" w:rsidRPr="00F85F65">
        <w:rPr>
          <w:sz w:val="24"/>
          <w:szCs w:val="24"/>
        </w:rPr>
        <w:t xml:space="preserve">, Vilkaviškio </w:t>
      </w:r>
      <w:r w:rsidRPr="00F85F65">
        <w:rPr>
          <w:sz w:val="24"/>
          <w:szCs w:val="24"/>
        </w:rPr>
        <w:t xml:space="preserve">rajono sporto </w:t>
      </w:r>
      <w:r w:rsidR="006F5E78" w:rsidRPr="00F85F65">
        <w:rPr>
          <w:sz w:val="24"/>
          <w:szCs w:val="24"/>
        </w:rPr>
        <w:t xml:space="preserve">mokyklos </w:t>
      </w:r>
      <w:r w:rsidR="00C95F28" w:rsidRPr="00F85F65">
        <w:rPr>
          <w:sz w:val="24"/>
          <w:szCs w:val="24"/>
        </w:rPr>
        <w:t>socialinių partnerių atstov</w:t>
      </w:r>
      <w:r w:rsidR="006F5E78" w:rsidRPr="00F85F65">
        <w:rPr>
          <w:sz w:val="24"/>
          <w:szCs w:val="24"/>
        </w:rPr>
        <w:t>ė</w:t>
      </w:r>
      <w:r w:rsidR="00FD6CAA" w:rsidRPr="00F85F65">
        <w:rPr>
          <w:sz w:val="24"/>
          <w:szCs w:val="24"/>
        </w:rPr>
        <w:t>.</w:t>
      </w:r>
    </w:p>
    <w:p w14:paraId="3EE0F757" w14:textId="6D1A0660" w:rsidR="00B93248" w:rsidRPr="00B37465" w:rsidRDefault="000865D8" w:rsidP="00B73EE5">
      <w:pPr>
        <w:ind w:right="146" w:firstLine="720"/>
        <w:jc w:val="both"/>
        <w:rPr>
          <w:sz w:val="24"/>
          <w:szCs w:val="24"/>
        </w:rPr>
      </w:pPr>
      <w:r w:rsidRPr="00B37465">
        <w:rPr>
          <w:sz w:val="24"/>
          <w:szCs w:val="24"/>
        </w:rPr>
        <w:t>2</w:t>
      </w:r>
      <w:r w:rsidR="00B93248" w:rsidRPr="00B37465">
        <w:rPr>
          <w:sz w:val="24"/>
          <w:szCs w:val="24"/>
        </w:rPr>
        <w:t xml:space="preserve">. N u s t a t a u, kad Pretendentų į </w:t>
      </w:r>
      <w:r w:rsidRPr="00B37465">
        <w:rPr>
          <w:sz w:val="24"/>
          <w:szCs w:val="24"/>
        </w:rPr>
        <w:t>Vilkaviškio</w:t>
      </w:r>
      <w:r w:rsidR="00F85F65">
        <w:rPr>
          <w:sz w:val="24"/>
          <w:szCs w:val="24"/>
        </w:rPr>
        <w:t xml:space="preserve"> rajono sporto </w:t>
      </w:r>
      <w:r w:rsidR="006F5E78">
        <w:rPr>
          <w:sz w:val="24"/>
          <w:szCs w:val="24"/>
        </w:rPr>
        <w:t>mokyklos</w:t>
      </w:r>
      <w:r w:rsidR="00BB2AE5" w:rsidRPr="00B37465">
        <w:rPr>
          <w:sz w:val="24"/>
          <w:szCs w:val="24"/>
        </w:rPr>
        <w:t xml:space="preserve"> </w:t>
      </w:r>
      <w:r w:rsidRPr="00B37465">
        <w:rPr>
          <w:sz w:val="24"/>
          <w:szCs w:val="24"/>
        </w:rPr>
        <w:t>direktoriaus</w:t>
      </w:r>
      <w:r w:rsidR="00B93248" w:rsidRPr="00B37465">
        <w:rPr>
          <w:sz w:val="24"/>
          <w:szCs w:val="24"/>
        </w:rPr>
        <w:t xml:space="preserve"> </w:t>
      </w:r>
      <w:r w:rsidR="00FD6CAA" w:rsidRPr="00B37465">
        <w:rPr>
          <w:sz w:val="24"/>
          <w:szCs w:val="24"/>
        </w:rPr>
        <w:t xml:space="preserve">pareigas </w:t>
      </w:r>
      <w:r w:rsidR="00B93248" w:rsidRPr="00B37465">
        <w:rPr>
          <w:sz w:val="24"/>
          <w:szCs w:val="24"/>
        </w:rPr>
        <w:t>konkurso komisijos posėdis vyks 202</w:t>
      </w:r>
      <w:r w:rsidR="001A7848" w:rsidRPr="00B37465">
        <w:rPr>
          <w:sz w:val="24"/>
          <w:szCs w:val="24"/>
        </w:rPr>
        <w:t>1</w:t>
      </w:r>
      <w:r w:rsidR="00B93248" w:rsidRPr="00B37465">
        <w:rPr>
          <w:sz w:val="24"/>
          <w:szCs w:val="24"/>
        </w:rPr>
        <w:t xml:space="preserve"> m.</w:t>
      </w:r>
      <w:r w:rsidR="00E916F0" w:rsidRPr="00B37465">
        <w:rPr>
          <w:sz w:val="24"/>
          <w:szCs w:val="24"/>
        </w:rPr>
        <w:t xml:space="preserve"> </w:t>
      </w:r>
      <w:r w:rsidR="00DB662F">
        <w:rPr>
          <w:sz w:val="24"/>
          <w:szCs w:val="24"/>
        </w:rPr>
        <w:t>balandžio 2</w:t>
      </w:r>
      <w:r w:rsidR="00F85F65">
        <w:rPr>
          <w:sz w:val="24"/>
          <w:szCs w:val="24"/>
        </w:rPr>
        <w:t>9</w:t>
      </w:r>
      <w:r w:rsidR="00B93248" w:rsidRPr="00B37465">
        <w:rPr>
          <w:sz w:val="24"/>
          <w:szCs w:val="24"/>
        </w:rPr>
        <w:t xml:space="preserve"> d. </w:t>
      </w:r>
      <w:r w:rsidR="007D6F81" w:rsidRPr="00B37465">
        <w:rPr>
          <w:sz w:val="24"/>
          <w:szCs w:val="24"/>
        </w:rPr>
        <w:t>1</w:t>
      </w:r>
      <w:r w:rsidR="00F85F65">
        <w:rPr>
          <w:sz w:val="24"/>
          <w:szCs w:val="24"/>
        </w:rPr>
        <w:t>4</w:t>
      </w:r>
      <w:r w:rsidR="001A7848" w:rsidRPr="00B37465">
        <w:rPr>
          <w:sz w:val="24"/>
          <w:szCs w:val="24"/>
        </w:rPr>
        <w:t>.00</w:t>
      </w:r>
      <w:r w:rsidR="00B93248" w:rsidRPr="00B37465">
        <w:rPr>
          <w:sz w:val="24"/>
          <w:szCs w:val="24"/>
        </w:rPr>
        <w:t xml:space="preserve"> val.</w:t>
      </w:r>
      <w:r w:rsidR="00FD6CAA" w:rsidRPr="00B37465">
        <w:rPr>
          <w:sz w:val="24"/>
          <w:szCs w:val="24"/>
        </w:rPr>
        <w:t xml:space="preserve"> nuotoliniu būdu.</w:t>
      </w:r>
    </w:p>
    <w:p w14:paraId="577DA5DC" w14:textId="7E413B3E" w:rsidR="00B93248" w:rsidRPr="00B93248" w:rsidRDefault="00B93248" w:rsidP="00B73EE5">
      <w:pPr>
        <w:ind w:firstLine="720"/>
        <w:jc w:val="both"/>
        <w:rPr>
          <w:sz w:val="24"/>
          <w:szCs w:val="24"/>
        </w:rPr>
      </w:pPr>
      <w:r w:rsidRPr="00B93248">
        <w:rPr>
          <w:sz w:val="24"/>
          <w:szCs w:val="24"/>
        </w:rPr>
        <w:lastRenderedPageBreak/>
        <w:t>Šis potvarkis per vieną mėnesį nuo įsigaliojimo dienos gali būti skundžiamas Lietuvos administracinių ginčų komisijos Kauno apygardos skyriui (adresu: Laisvės al. 36, Kaunas) Lietuvos Respublikos ikiteisminio administracinių ginčų nagrinėjimo tvarkos įstatymo nustatyta tvarka.</w:t>
      </w:r>
    </w:p>
    <w:p w14:paraId="23A0E97E" w14:textId="77777777" w:rsidR="00D61DB9" w:rsidRDefault="00D61DB9" w:rsidP="0070311C">
      <w:pPr>
        <w:ind w:firstLine="709"/>
        <w:jc w:val="both"/>
        <w:rPr>
          <w:b/>
          <w:sz w:val="24"/>
          <w:szCs w:val="24"/>
        </w:rPr>
      </w:pPr>
    </w:p>
    <w:p w14:paraId="4564F441" w14:textId="1E84FB68" w:rsidR="000C7225" w:rsidRDefault="000C7225" w:rsidP="005628A4">
      <w:pPr>
        <w:shd w:val="clear" w:color="auto" w:fill="FFFFFF"/>
        <w:jc w:val="both"/>
        <w:rPr>
          <w:sz w:val="24"/>
        </w:rPr>
      </w:pPr>
    </w:p>
    <w:p w14:paraId="6EAD837E" w14:textId="77777777" w:rsidR="00F5107C" w:rsidRPr="000758D2" w:rsidRDefault="00F5107C" w:rsidP="005628A4">
      <w:pPr>
        <w:shd w:val="clear" w:color="auto" w:fill="FFFFFF"/>
        <w:jc w:val="both"/>
        <w:rPr>
          <w:sz w:val="24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0758D2" w:rsidRPr="000758D2" w14:paraId="735F922A" w14:textId="77777777" w:rsidTr="00445958">
        <w:trPr>
          <w:trHeight w:val="278"/>
          <w:jc w:val="center"/>
        </w:trPr>
        <w:tc>
          <w:tcPr>
            <w:tcW w:w="4621" w:type="dxa"/>
          </w:tcPr>
          <w:p w14:paraId="4CFB3682" w14:textId="77777777" w:rsidR="009C295D" w:rsidRPr="000758D2" w:rsidRDefault="00E07DC1" w:rsidP="00E07DC1">
            <w:pPr>
              <w:jc w:val="both"/>
              <w:rPr>
                <w:sz w:val="24"/>
              </w:rPr>
            </w:pPr>
            <w:r w:rsidRPr="000758D2">
              <w:rPr>
                <w:sz w:val="24"/>
              </w:rPr>
              <w:t>Savivaldybės meras</w:t>
            </w:r>
          </w:p>
        </w:tc>
        <w:tc>
          <w:tcPr>
            <w:tcW w:w="5126" w:type="dxa"/>
            <w:vAlign w:val="bottom"/>
          </w:tcPr>
          <w:p w14:paraId="5C66EB59" w14:textId="77777777" w:rsidR="003F2EA0" w:rsidRPr="000758D2" w:rsidRDefault="00CF25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Algirdas </w:t>
            </w:r>
            <w:proofErr w:type="spellStart"/>
            <w:r>
              <w:rPr>
                <w:sz w:val="24"/>
              </w:rPr>
              <w:t>Neiberka</w:t>
            </w:r>
            <w:proofErr w:type="spellEnd"/>
          </w:p>
        </w:tc>
      </w:tr>
    </w:tbl>
    <w:p w14:paraId="29E6565A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048B94FD" w14:textId="77777777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79DF5CAA" w14:textId="05C0932B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47DA9BAF" w14:textId="289351DB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6B80AC3" w14:textId="4D81AA4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26DBADD" w14:textId="46A660B0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7D826D0" w14:textId="3A55F9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F502678" w14:textId="10E09413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29D6583" w14:textId="3B4C067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E9FEB33" w14:textId="080EEEA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FE73319" w14:textId="23A00E2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E4C310E" w14:textId="5C02D115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731BFB27" w14:textId="137EEFEC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7C6E1D1" w14:textId="73D1C16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0F65CC5" w14:textId="1651DA3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D2E4CD8" w14:textId="5446EFE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6D7CC8" w14:textId="4358C9A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03D63C3" w14:textId="0E2903F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68AB3B6" w14:textId="221D2C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4C8C96" w14:textId="17BA47B6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605DD633" w14:textId="0AEF4E81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9A35487" w14:textId="29EE7238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A0AA82" w14:textId="1DBA00B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3BB1F64" w14:textId="3CAFF2CE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5029A82" w14:textId="0FEE469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4317E9A0" w14:textId="076A6AE2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89305B8" w14:textId="5B4F1E5D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054CAA4F" w14:textId="692E47FA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F8C3343" w14:textId="30976B54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BFD5520" w14:textId="00B77DC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1A60E3E8" w14:textId="1213FFFF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245087E8" w14:textId="77777777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4739DA1" w14:textId="407A9C32" w:rsidR="004519B2" w:rsidRDefault="004519B2" w:rsidP="00927BDD">
      <w:pPr>
        <w:shd w:val="clear" w:color="auto" w:fill="FFFFFF"/>
        <w:jc w:val="both"/>
        <w:rPr>
          <w:sz w:val="24"/>
          <w:szCs w:val="24"/>
        </w:rPr>
      </w:pPr>
    </w:p>
    <w:p w14:paraId="3AC7023E" w14:textId="7FADDF09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5893FD5D" w14:textId="36CBA64B" w:rsidR="00FD6CAA" w:rsidRDefault="00FD6CAA" w:rsidP="00927BDD">
      <w:pPr>
        <w:shd w:val="clear" w:color="auto" w:fill="FFFFFF"/>
        <w:jc w:val="both"/>
        <w:rPr>
          <w:sz w:val="24"/>
          <w:szCs w:val="24"/>
        </w:rPr>
      </w:pPr>
    </w:p>
    <w:p w14:paraId="3DB74923" w14:textId="04DE31A9" w:rsidR="001A7848" w:rsidRDefault="001A7848" w:rsidP="00927BDD">
      <w:pPr>
        <w:shd w:val="clear" w:color="auto" w:fill="FFFFFF"/>
        <w:jc w:val="both"/>
        <w:rPr>
          <w:sz w:val="24"/>
          <w:szCs w:val="24"/>
        </w:rPr>
      </w:pPr>
    </w:p>
    <w:sectPr w:rsidR="001A7848" w:rsidSect="00DA20E1"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AA8"/>
    <w:multiLevelType w:val="hybridMultilevel"/>
    <w:tmpl w:val="00AE85AC"/>
    <w:lvl w:ilvl="0" w:tplc="066C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D"/>
    <w:rsid w:val="000019D6"/>
    <w:rsid w:val="000030DF"/>
    <w:rsid w:val="0000791F"/>
    <w:rsid w:val="00014145"/>
    <w:rsid w:val="00014657"/>
    <w:rsid w:val="00021BA6"/>
    <w:rsid w:val="000225AD"/>
    <w:rsid w:val="00025700"/>
    <w:rsid w:val="00032BE0"/>
    <w:rsid w:val="00053CCA"/>
    <w:rsid w:val="00055D1F"/>
    <w:rsid w:val="0005618C"/>
    <w:rsid w:val="000703EE"/>
    <w:rsid w:val="000758D2"/>
    <w:rsid w:val="000865D8"/>
    <w:rsid w:val="000A3DC2"/>
    <w:rsid w:val="000A7400"/>
    <w:rsid w:val="000C0A45"/>
    <w:rsid w:val="000C7225"/>
    <w:rsid w:val="000E503D"/>
    <w:rsid w:val="000E70A2"/>
    <w:rsid w:val="000F228E"/>
    <w:rsid w:val="000F4685"/>
    <w:rsid w:val="00106474"/>
    <w:rsid w:val="00106BC5"/>
    <w:rsid w:val="00133DED"/>
    <w:rsid w:val="00150DB6"/>
    <w:rsid w:val="00155A02"/>
    <w:rsid w:val="0016195B"/>
    <w:rsid w:val="00180DC0"/>
    <w:rsid w:val="001A37A4"/>
    <w:rsid w:val="001A46FD"/>
    <w:rsid w:val="001A49D4"/>
    <w:rsid w:val="001A7848"/>
    <w:rsid w:val="001B48C3"/>
    <w:rsid w:val="001C44CA"/>
    <w:rsid w:val="001D3A98"/>
    <w:rsid w:val="001E14EB"/>
    <w:rsid w:val="001E1F99"/>
    <w:rsid w:val="001F1382"/>
    <w:rsid w:val="0020191E"/>
    <w:rsid w:val="00214390"/>
    <w:rsid w:val="0023116F"/>
    <w:rsid w:val="00232F6F"/>
    <w:rsid w:val="00261C7A"/>
    <w:rsid w:val="0026450C"/>
    <w:rsid w:val="00265ABA"/>
    <w:rsid w:val="002728C5"/>
    <w:rsid w:val="002A13D5"/>
    <w:rsid w:val="002B170F"/>
    <w:rsid w:val="002B7281"/>
    <w:rsid w:val="002B778F"/>
    <w:rsid w:val="002E382A"/>
    <w:rsid w:val="002E471E"/>
    <w:rsid w:val="002F2EFE"/>
    <w:rsid w:val="002F63FC"/>
    <w:rsid w:val="00301C1B"/>
    <w:rsid w:val="00304756"/>
    <w:rsid w:val="00315415"/>
    <w:rsid w:val="003237D5"/>
    <w:rsid w:val="00325284"/>
    <w:rsid w:val="00332B9D"/>
    <w:rsid w:val="00342634"/>
    <w:rsid w:val="00346A98"/>
    <w:rsid w:val="003478A6"/>
    <w:rsid w:val="003560FA"/>
    <w:rsid w:val="00374689"/>
    <w:rsid w:val="00381814"/>
    <w:rsid w:val="003A0830"/>
    <w:rsid w:val="003B09EC"/>
    <w:rsid w:val="003D5D3B"/>
    <w:rsid w:val="003E7917"/>
    <w:rsid w:val="003F2EA0"/>
    <w:rsid w:val="00407681"/>
    <w:rsid w:val="00410830"/>
    <w:rsid w:val="00411F64"/>
    <w:rsid w:val="00420FCE"/>
    <w:rsid w:val="00425E00"/>
    <w:rsid w:val="004275A5"/>
    <w:rsid w:val="004368E2"/>
    <w:rsid w:val="00437D63"/>
    <w:rsid w:val="0044382C"/>
    <w:rsid w:val="00445958"/>
    <w:rsid w:val="004519B2"/>
    <w:rsid w:val="0046482B"/>
    <w:rsid w:val="00465A8F"/>
    <w:rsid w:val="004708B0"/>
    <w:rsid w:val="004723A3"/>
    <w:rsid w:val="004752B2"/>
    <w:rsid w:val="0047598D"/>
    <w:rsid w:val="00482906"/>
    <w:rsid w:val="004863BB"/>
    <w:rsid w:val="00492E61"/>
    <w:rsid w:val="0049722D"/>
    <w:rsid w:val="004A726F"/>
    <w:rsid w:val="004B0834"/>
    <w:rsid w:val="004B2198"/>
    <w:rsid w:val="004C6EED"/>
    <w:rsid w:val="004D7815"/>
    <w:rsid w:val="004D7D0A"/>
    <w:rsid w:val="005048BB"/>
    <w:rsid w:val="00510CFE"/>
    <w:rsid w:val="00520F1B"/>
    <w:rsid w:val="00527B0D"/>
    <w:rsid w:val="00530167"/>
    <w:rsid w:val="005345F2"/>
    <w:rsid w:val="00542A86"/>
    <w:rsid w:val="00550CAC"/>
    <w:rsid w:val="005628A4"/>
    <w:rsid w:val="00593CE1"/>
    <w:rsid w:val="0059746A"/>
    <w:rsid w:val="005A0FE4"/>
    <w:rsid w:val="005A7E64"/>
    <w:rsid w:val="005B1EAC"/>
    <w:rsid w:val="005B2C06"/>
    <w:rsid w:val="005B2D4C"/>
    <w:rsid w:val="005C39D5"/>
    <w:rsid w:val="005C4EAC"/>
    <w:rsid w:val="005C5291"/>
    <w:rsid w:val="005D32CF"/>
    <w:rsid w:val="005D45AD"/>
    <w:rsid w:val="005E3B6E"/>
    <w:rsid w:val="005F0ACB"/>
    <w:rsid w:val="00615667"/>
    <w:rsid w:val="00616B6A"/>
    <w:rsid w:val="00616F34"/>
    <w:rsid w:val="0064079A"/>
    <w:rsid w:val="00642E61"/>
    <w:rsid w:val="0065350B"/>
    <w:rsid w:val="006544C5"/>
    <w:rsid w:val="00661CA1"/>
    <w:rsid w:val="00662472"/>
    <w:rsid w:val="00664CAE"/>
    <w:rsid w:val="00680E13"/>
    <w:rsid w:val="0069541E"/>
    <w:rsid w:val="006A6ECA"/>
    <w:rsid w:val="006B05A7"/>
    <w:rsid w:val="006B704E"/>
    <w:rsid w:val="006D64D0"/>
    <w:rsid w:val="006F160F"/>
    <w:rsid w:val="006F5E78"/>
    <w:rsid w:val="007026C4"/>
    <w:rsid w:val="0070311C"/>
    <w:rsid w:val="00706214"/>
    <w:rsid w:val="00723A14"/>
    <w:rsid w:val="007309AB"/>
    <w:rsid w:val="00731DD0"/>
    <w:rsid w:val="00736ED1"/>
    <w:rsid w:val="007536F7"/>
    <w:rsid w:val="00770678"/>
    <w:rsid w:val="00780F35"/>
    <w:rsid w:val="007952D9"/>
    <w:rsid w:val="00796C8B"/>
    <w:rsid w:val="007A0D6C"/>
    <w:rsid w:val="007A27E5"/>
    <w:rsid w:val="007C0EF2"/>
    <w:rsid w:val="007D6F81"/>
    <w:rsid w:val="007F327A"/>
    <w:rsid w:val="007F4115"/>
    <w:rsid w:val="00803479"/>
    <w:rsid w:val="00811663"/>
    <w:rsid w:val="00811725"/>
    <w:rsid w:val="00811871"/>
    <w:rsid w:val="008225FB"/>
    <w:rsid w:val="00822906"/>
    <w:rsid w:val="0083567C"/>
    <w:rsid w:val="0084238C"/>
    <w:rsid w:val="0085565B"/>
    <w:rsid w:val="00863F45"/>
    <w:rsid w:val="008650C7"/>
    <w:rsid w:val="0088766F"/>
    <w:rsid w:val="008A1BCD"/>
    <w:rsid w:val="008A30A1"/>
    <w:rsid w:val="008B3F7F"/>
    <w:rsid w:val="008B45D1"/>
    <w:rsid w:val="008B5543"/>
    <w:rsid w:val="008B76AA"/>
    <w:rsid w:val="008C0040"/>
    <w:rsid w:val="008C0486"/>
    <w:rsid w:val="008C7C39"/>
    <w:rsid w:val="008E1353"/>
    <w:rsid w:val="008E5C52"/>
    <w:rsid w:val="008F3324"/>
    <w:rsid w:val="00910351"/>
    <w:rsid w:val="00923190"/>
    <w:rsid w:val="00927BDD"/>
    <w:rsid w:val="009331C1"/>
    <w:rsid w:val="00940514"/>
    <w:rsid w:val="00941057"/>
    <w:rsid w:val="0095053A"/>
    <w:rsid w:val="009522A5"/>
    <w:rsid w:val="00967D28"/>
    <w:rsid w:val="00976FD5"/>
    <w:rsid w:val="009A04F3"/>
    <w:rsid w:val="009B1DB2"/>
    <w:rsid w:val="009C2642"/>
    <w:rsid w:val="009C295D"/>
    <w:rsid w:val="009C6AA9"/>
    <w:rsid w:val="009D19A0"/>
    <w:rsid w:val="009D251D"/>
    <w:rsid w:val="009F5D30"/>
    <w:rsid w:val="00A16C4C"/>
    <w:rsid w:val="00A235B7"/>
    <w:rsid w:val="00A23C9A"/>
    <w:rsid w:val="00A24F39"/>
    <w:rsid w:val="00A32AE4"/>
    <w:rsid w:val="00A350DB"/>
    <w:rsid w:val="00A52A12"/>
    <w:rsid w:val="00A756F3"/>
    <w:rsid w:val="00A84D81"/>
    <w:rsid w:val="00A92DCE"/>
    <w:rsid w:val="00A96125"/>
    <w:rsid w:val="00AA0B14"/>
    <w:rsid w:val="00AB0E21"/>
    <w:rsid w:val="00AB4D3E"/>
    <w:rsid w:val="00AC3F33"/>
    <w:rsid w:val="00AD28E6"/>
    <w:rsid w:val="00B02E85"/>
    <w:rsid w:val="00B06AF9"/>
    <w:rsid w:val="00B15748"/>
    <w:rsid w:val="00B16DA8"/>
    <w:rsid w:val="00B23419"/>
    <w:rsid w:val="00B27A94"/>
    <w:rsid w:val="00B31766"/>
    <w:rsid w:val="00B31B67"/>
    <w:rsid w:val="00B32B97"/>
    <w:rsid w:val="00B37465"/>
    <w:rsid w:val="00B40941"/>
    <w:rsid w:val="00B436BA"/>
    <w:rsid w:val="00B57E97"/>
    <w:rsid w:val="00B73EE5"/>
    <w:rsid w:val="00B82D4C"/>
    <w:rsid w:val="00B85D41"/>
    <w:rsid w:val="00B86704"/>
    <w:rsid w:val="00B93248"/>
    <w:rsid w:val="00B9792F"/>
    <w:rsid w:val="00BA0AFE"/>
    <w:rsid w:val="00BA42B4"/>
    <w:rsid w:val="00BB2AE5"/>
    <w:rsid w:val="00BB6DE6"/>
    <w:rsid w:val="00BD0B5A"/>
    <w:rsid w:val="00BE4BFD"/>
    <w:rsid w:val="00BF1482"/>
    <w:rsid w:val="00BF3527"/>
    <w:rsid w:val="00C0667C"/>
    <w:rsid w:val="00C13C4B"/>
    <w:rsid w:val="00C14231"/>
    <w:rsid w:val="00C44929"/>
    <w:rsid w:val="00C511DB"/>
    <w:rsid w:val="00C54776"/>
    <w:rsid w:val="00C57D91"/>
    <w:rsid w:val="00C60F1D"/>
    <w:rsid w:val="00C63300"/>
    <w:rsid w:val="00C715B4"/>
    <w:rsid w:val="00C80876"/>
    <w:rsid w:val="00C82088"/>
    <w:rsid w:val="00C902D0"/>
    <w:rsid w:val="00C91D30"/>
    <w:rsid w:val="00C95F28"/>
    <w:rsid w:val="00C96D04"/>
    <w:rsid w:val="00CB538A"/>
    <w:rsid w:val="00CC7564"/>
    <w:rsid w:val="00CD1CED"/>
    <w:rsid w:val="00CD208D"/>
    <w:rsid w:val="00CF2552"/>
    <w:rsid w:val="00CF320D"/>
    <w:rsid w:val="00CF66D9"/>
    <w:rsid w:val="00D04A29"/>
    <w:rsid w:val="00D12B4C"/>
    <w:rsid w:val="00D231E7"/>
    <w:rsid w:val="00D61DB9"/>
    <w:rsid w:val="00D6269E"/>
    <w:rsid w:val="00D63FA3"/>
    <w:rsid w:val="00D657C9"/>
    <w:rsid w:val="00D67A8B"/>
    <w:rsid w:val="00D72696"/>
    <w:rsid w:val="00D7424E"/>
    <w:rsid w:val="00D75BED"/>
    <w:rsid w:val="00D8230B"/>
    <w:rsid w:val="00D93C4C"/>
    <w:rsid w:val="00D95B6C"/>
    <w:rsid w:val="00D9679E"/>
    <w:rsid w:val="00DA1284"/>
    <w:rsid w:val="00DA17D8"/>
    <w:rsid w:val="00DA20E1"/>
    <w:rsid w:val="00DB662F"/>
    <w:rsid w:val="00DC2736"/>
    <w:rsid w:val="00DC74F6"/>
    <w:rsid w:val="00DD1A27"/>
    <w:rsid w:val="00DD1D03"/>
    <w:rsid w:val="00DD1E5B"/>
    <w:rsid w:val="00DE36D0"/>
    <w:rsid w:val="00E0604E"/>
    <w:rsid w:val="00E07D2B"/>
    <w:rsid w:val="00E07DC1"/>
    <w:rsid w:val="00E11F4A"/>
    <w:rsid w:val="00E140A5"/>
    <w:rsid w:val="00E2502D"/>
    <w:rsid w:val="00E2651F"/>
    <w:rsid w:val="00E31F50"/>
    <w:rsid w:val="00E5634E"/>
    <w:rsid w:val="00E8566B"/>
    <w:rsid w:val="00E916F0"/>
    <w:rsid w:val="00EC6712"/>
    <w:rsid w:val="00ED4C3C"/>
    <w:rsid w:val="00EE7260"/>
    <w:rsid w:val="00EF2E77"/>
    <w:rsid w:val="00F01BD3"/>
    <w:rsid w:val="00F11691"/>
    <w:rsid w:val="00F14CBA"/>
    <w:rsid w:val="00F24478"/>
    <w:rsid w:val="00F26C83"/>
    <w:rsid w:val="00F40A15"/>
    <w:rsid w:val="00F42AC7"/>
    <w:rsid w:val="00F5107C"/>
    <w:rsid w:val="00F540C5"/>
    <w:rsid w:val="00F85F65"/>
    <w:rsid w:val="00F9042B"/>
    <w:rsid w:val="00F919F3"/>
    <w:rsid w:val="00FC11BD"/>
    <w:rsid w:val="00FC73B9"/>
    <w:rsid w:val="00FD3068"/>
    <w:rsid w:val="00FD6CAA"/>
    <w:rsid w:val="00FF002B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3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C4C"/>
    <w:rPr>
      <w:lang w:eastAsia="en-US"/>
    </w:rPr>
  </w:style>
  <w:style w:type="paragraph" w:styleId="Antrat1">
    <w:name w:val="heading 1"/>
    <w:basedOn w:val="prastasis"/>
    <w:next w:val="prastasis"/>
    <w:qFormat/>
    <w:rsid w:val="00A16C4C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A16C4C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rsid w:val="00A16C4C"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rsid w:val="00A16C4C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16C4C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rsid w:val="00A16C4C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rsid w:val="00A16C4C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rsid w:val="00A16C4C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rsid w:val="00A16C4C"/>
    <w:pPr>
      <w:shd w:val="clear" w:color="auto" w:fill="FFFFFF"/>
      <w:jc w:val="both"/>
    </w:pPr>
    <w:rPr>
      <w:rFonts w:ascii="TimesLT" w:hAnsi="TimesLT"/>
      <w:sz w:val="24"/>
    </w:rPr>
  </w:style>
  <w:style w:type="paragraph" w:styleId="Debesliotekstas">
    <w:name w:val="Balloon Text"/>
    <w:basedOn w:val="prastasis"/>
    <w:link w:val="DebesliotekstasDiagrama"/>
    <w:rsid w:val="009231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23190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5B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B1EAC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B2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C4C"/>
    <w:rPr>
      <w:lang w:eastAsia="en-US"/>
    </w:rPr>
  </w:style>
  <w:style w:type="paragraph" w:styleId="Antrat1">
    <w:name w:val="heading 1"/>
    <w:basedOn w:val="prastasis"/>
    <w:next w:val="prastasis"/>
    <w:qFormat/>
    <w:rsid w:val="00A16C4C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A16C4C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rsid w:val="00A16C4C"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rsid w:val="00A16C4C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16C4C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rsid w:val="00A16C4C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rsid w:val="00A16C4C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rsid w:val="00A16C4C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rsid w:val="00A16C4C"/>
    <w:pPr>
      <w:shd w:val="clear" w:color="auto" w:fill="FFFFFF"/>
      <w:jc w:val="both"/>
    </w:pPr>
    <w:rPr>
      <w:rFonts w:ascii="TimesLT" w:hAnsi="TimesLT"/>
      <w:sz w:val="24"/>
    </w:rPr>
  </w:style>
  <w:style w:type="paragraph" w:styleId="Debesliotekstas">
    <w:name w:val="Balloon Text"/>
    <w:basedOn w:val="prastasis"/>
    <w:link w:val="DebesliotekstasDiagrama"/>
    <w:rsid w:val="009231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23190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5B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B1EAC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B2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1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R E N D I M A S</vt:lpstr>
      <vt:lpstr>S P R E N D I M A S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creator>juaugu</dc:creator>
  <cp:lastModifiedBy>admin</cp:lastModifiedBy>
  <cp:revision>2</cp:revision>
  <cp:lastPrinted>2021-04-22T12:06:00Z</cp:lastPrinted>
  <dcterms:created xsi:type="dcterms:W3CDTF">2021-04-23T10:32:00Z</dcterms:created>
  <dcterms:modified xsi:type="dcterms:W3CDTF">2021-04-23T10:32:00Z</dcterms:modified>
</cp:coreProperties>
</file>